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94" w:rsidRDefault="008F1C94" w:rsidP="00CB5D0D">
      <w:pPr>
        <w:pStyle w:val="Overskrift1"/>
        <w:rPr>
          <w:color w:val="000000" w:themeColor="text1"/>
        </w:rPr>
      </w:pPr>
      <w:bookmarkStart w:id="0" w:name="_GoBack"/>
      <w:bookmarkEnd w:id="0"/>
    </w:p>
    <w:p w:rsidR="00CB5D0D" w:rsidRPr="00CB5D0D" w:rsidRDefault="00CB5D0D" w:rsidP="00CB5D0D">
      <w:pPr>
        <w:pStyle w:val="Overskrift1"/>
      </w:pPr>
      <w:r w:rsidRPr="00CB5D0D">
        <w:rPr>
          <w:noProof/>
          <w:color w:val="000000" w:themeColor="text1"/>
          <w:lang w:eastAsia="da-DK"/>
        </w:rPr>
        <w:drawing>
          <wp:anchor distT="0" distB="0" distL="114300" distR="114300" simplePos="0" relativeHeight="251658240" behindDoc="0" locked="0" layoutInCell="1" allowOverlap="1" wp14:anchorId="3B4FC676" wp14:editId="7E7D7102">
            <wp:simplePos x="0" y="0"/>
            <wp:positionH relativeFrom="margin">
              <wp:posOffset>5336540</wp:posOffset>
            </wp:positionH>
            <wp:positionV relativeFrom="margin">
              <wp:posOffset>-539115</wp:posOffset>
            </wp:positionV>
            <wp:extent cx="716280" cy="977900"/>
            <wp:effectExtent l="0" t="0" r="762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7C" w:rsidRPr="00CB5D0D">
        <w:rPr>
          <w:color w:val="000000" w:themeColor="text1"/>
        </w:rPr>
        <w:t xml:space="preserve">Vejledning til ansøgning om ledsagelse </w:t>
      </w:r>
    </w:p>
    <w:p w:rsidR="002B287C" w:rsidRDefault="002B287C" w:rsidP="002B287C"/>
    <w:p w:rsidR="00B54B73" w:rsidRDefault="002B287C" w:rsidP="002B287C">
      <w:r>
        <w:rPr>
          <w:u w:val="single"/>
        </w:rPr>
        <w:t>Ansøger</w:t>
      </w:r>
      <w:r>
        <w:rPr>
          <w:u w:val="single"/>
        </w:rPr>
        <w:br/>
      </w:r>
      <w:r>
        <w:t>Udfyldes med navn, adresse, personnummer og telefonnummer.</w:t>
      </w:r>
      <w:r>
        <w:br/>
        <w:t>Derudover ønsker vi kontaktoplysninger på evt. pårørende og gerne kontaktperson fra evt. bostedet.</w:t>
      </w:r>
      <w:r>
        <w:br/>
      </w:r>
      <w:r>
        <w:br/>
      </w:r>
      <w:r>
        <w:rPr>
          <w:u w:val="single"/>
        </w:rPr>
        <w:t>Ledsagelse ønskes til</w:t>
      </w:r>
      <w:r>
        <w:rPr>
          <w:u w:val="single"/>
        </w:rPr>
        <w:br/>
      </w:r>
      <w:r>
        <w:t>Her ønsker vi en beskrivelse af de forskellige aktiviteter, du ønsker ledsagelse til.</w:t>
      </w:r>
    </w:p>
    <w:p w:rsidR="00B54B73" w:rsidRDefault="00B54B73" w:rsidP="002B287C">
      <w:r w:rsidRPr="00B54B73">
        <w:rPr>
          <w:u w:val="single"/>
        </w:rPr>
        <w:t>Antal timer pr. måned</w:t>
      </w:r>
      <w:r>
        <w:br/>
        <w:t>Hvis du bor i egen bolig, bliver du som regel visiteret til ledsagelse i op til 15 timer pr måned.</w:t>
      </w:r>
      <w:r>
        <w:br/>
        <w:t xml:space="preserve">Hvis du bor på bosted, bliver du som regel visiteret til ledsagelse i op til 8 timer pr. måned. </w:t>
      </w:r>
      <w:r w:rsidR="002B287C">
        <w:br/>
      </w:r>
      <w:r w:rsidR="002B287C">
        <w:br/>
      </w:r>
      <w:r w:rsidR="002B287C">
        <w:rPr>
          <w:u w:val="single"/>
        </w:rPr>
        <w:t>Behov for hjælp til</w:t>
      </w:r>
      <w:r w:rsidR="002B287C">
        <w:rPr>
          <w:u w:val="single"/>
        </w:rPr>
        <w:br/>
      </w:r>
      <w:r>
        <w:t>Beskrivelse af hvilken form for hjælp du har behov for.</w:t>
      </w:r>
    </w:p>
    <w:p w:rsidR="008471CD" w:rsidRDefault="008471CD" w:rsidP="002B287C">
      <w:r>
        <w:rPr>
          <w:u w:val="single"/>
        </w:rPr>
        <w:t>Benyttelse af hjælpemidler</w:t>
      </w:r>
      <w:r>
        <w:rPr>
          <w:u w:val="single"/>
        </w:rPr>
        <w:br/>
      </w:r>
      <w:r>
        <w:t>Her ønsker vi en beskrivelse af, hvilke hjælpemidler du benytter. (Elektrisk kørestol, almindelig kørestol, rollator osv.)</w:t>
      </w:r>
      <w:r>
        <w:br/>
      </w:r>
      <w:r>
        <w:br/>
      </w:r>
      <w:r>
        <w:rPr>
          <w:u w:val="single"/>
        </w:rPr>
        <w:t>Evt. navn på person du ønsker som ledsager</w:t>
      </w:r>
      <w:r>
        <w:rPr>
          <w:u w:val="single"/>
        </w:rPr>
        <w:br/>
      </w:r>
      <w:r>
        <w:t>Hvis du selv har forslag til, hvem der kunne blive din ledsager, skal du her skrive personens kontaktoplysninger. Dog skal du være opmærksom på betingelserne under § 45</w:t>
      </w:r>
      <w:r w:rsidR="00CB5D0D">
        <w:t>, stk. 3  samt § 97, stk. 4</w:t>
      </w:r>
      <w:r>
        <w:t xml:space="preserve"> i serviceloven. </w:t>
      </w:r>
      <w:r w:rsidR="00CB5D0D">
        <w:t xml:space="preserve">Paragrafferne findes på bagsiden af ansøgningen. </w:t>
      </w:r>
    </w:p>
    <w:p w:rsidR="008F1C94" w:rsidRDefault="008F1C94" w:rsidP="002B287C">
      <w:r>
        <w:t>Hvis du ikke selv har forslag til en ledsager, har Kerteminde Kommune tilknytning til mulige ledsagere.</w:t>
      </w:r>
    </w:p>
    <w:p w:rsidR="00CB5D0D" w:rsidRDefault="00CB5D0D" w:rsidP="002B287C">
      <w:r>
        <w:rPr>
          <w:u w:val="single"/>
        </w:rPr>
        <w:t>Helbredsforhold</w:t>
      </w:r>
      <w:r>
        <w:rPr>
          <w:u w:val="single"/>
        </w:rPr>
        <w:br/>
      </w:r>
      <w:r>
        <w:t xml:space="preserve">Her ønsker vi en beskrivelse af,  hvilken funktionsnedsættelse der er årsag til ansøgningen. </w:t>
      </w:r>
      <w:r>
        <w:br/>
        <w:t xml:space="preserve">Vi ønsker ligeledes en beskrivelse af, hvorfor du ikke kan færdes alene udenfor hjemmet. </w:t>
      </w:r>
    </w:p>
    <w:p w:rsidR="00CB5D0D" w:rsidRDefault="00CB5D0D" w:rsidP="002B287C"/>
    <w:p w:rsidR="00CB5D0D" w:rsidRDefault="00CB5D0D" w:rsidP="002B287C"/>
    <w:p w:rsidR="008F1C94" w:rsidRDefault="008F1C94" w:rsidP="002B287C"/>
    <w:p w:rsidR="00CB5D0D" w:rsidRPr="00CB5D0D" w:rsidRDefault="00CB5D0D" w:rsidP="002B287C">
      <w:r>
        <w:t>Med venlig hilsen</w:t>
      </w:r>
      <w:r>
        <w:br/>
        <w:t>Handicap og psykiatri afdelingen</w:t>
      </w:r>
      <w:r>
        <w:br/>
        <w:t>Kerteminde Kommune</w:t>
      </w:r>
    </w:p>
    <w:sectPr w:rsidR="00CB5D0D" w:rsidRPr="00CB5D0D" w:rsidSect="00CB5D0D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C"/>
    <w:rsid w:val="001E6C3A"/>
    <w:rsid w:val="002B287C"/>
    <w:rsid w:val="004D4D9F"/>
    <w:rsid w:val="00607D21"/>
    <w:rsid w:val="00630044"/>
    <w:rsid w:val="006C5E97"/>
    <w:rsid w:val="00835959"/>
    <w:rsid w:val="008471CD"/>
    <w:rsid w:val="008F1C94"/>
    <w:rsid w:val="00912FAD"/>
    <w:rsid w:val="00B427E1"/>
    <w:rsid w:val="00B54B73"/>
    <w:rsid w:val="00C00088"/>
    <w:rsid w:val="00C86312"/>
    <w:rsid w:val="00CB5D0D"/>
    <w:rsid w:val="00CF1F21"/>
    <w:rsid w:val="00D24FB2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2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2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2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2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35061CF3</Template>
  <TotalTime>0</TotalTime>
  <Pages>1</Pages>
  <Words>203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Miriam Rask</dc:creator>
  <cp:lastModifiedBy>Jette Juul Henriksen</cp:lastModifiedBy>
  <cp:revision>2</cp:revision>
  <cp:lastPrinted>2016-03-11T10:18:00Z</cp:lastPrinted>
  <dcterms:created xsi:type="dcterms:W3CDTF">2016-03-15T13:20:00Z</dcterms:created>
  <dcterms:modified xsi:type="dcterms:W3CDTF">2016-03-15T13:20:00Z</dcterms:modified>
</cp:coreProperties>
</file>