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54C" w:rsidRPr="00162091" w:rsidRDefault="003E454C" w:rsidP="003E454C">
      <w:pPr>
        <w:rPr>
          <w:sz w:val="32"/>
          <w:szCs w:val="32"/>
        </w:rPr>
      </w:pPr>
      <w:bookmarkStart w:id="0" w:name="_GoBack"/>
      <w:r w:rsidRPr="00162091">
        <w:rPr>
          <w:sz w:val="32"/>
          <w:szCs w:val="32"/>
        </w:rPr>
        <w:t>Visitationsskema/ Henvendelsesskema</w:t>
      </w:r>
      <w:r w:rsidR="00162091" w:rsidRPr="00162091">
        <w:rPr>
          <w:sz w:val="32"/>
          <w:szCs w:val="32"/>
        </w:rPr>
        <w:t xml:space="preserve"> - </w:t>
      </w:r>
      <w:proofErr w:type="spellStart"/>
      <w:r w:rsidR="00162091" w:rsidRPr="00162091">
        <w:rPr>
          <w:sz w:val="32"/>
          <w:szCs w:val="32"/>
        </w:rPr>
        <w:t>babysimulaltor</w:t>
      </w:r>
      <w:proofErr w:type="spellEnd"/>
    </w:p>
    <w:bookmarkEnd w:id="0"/>
    <w:p w:rsidR="003E454C" w:rsidRDefault="003E454C" w:rsidP="003E454C"/>
    <w:p w:rsidR="00162091" w:rsidRDefault="00162091" w:rsidP="003E454C"/>
    <w:p w:rsidR="003E454C" w:rsidRDefault="003E454C" w:rsidP="003E454C">
      <w:r>
        <w:t xml:space="preserve">Kontaktoplysninger på fag person, der henviser: </w:t>
      </w:r>
    </w:p>
    <w:p w:rsidR="003E454C" w:rsidRDefault="003E454C" w:rsidP="003E454C">
      <w:r>
        <w:t>Navn: ______________________________________</w:t>
      </w:r>
    </w:p>
    <w:p w:rsidR="003E454C" w:rsidRDefault="003E454C" w:rsidP="003E454C">
      <w:r>
        <w:t>Stilling: _____________________________________</w:t>
      </w:r>
    </w:p>
    <w:p w:rsidR="003E454C" w:rsidRDefault="003E454C" w:rsidP="003E454C">
      <w:r>
        <w:t>Tlf. nr.: _____________________________________</w:t>
      </w:r>
    </w:p>
    <w:p w:rsidR="003E454C" w:rsidRDefault="003E454C" w:rsidP="003E454C">
      <w:r>
        <w:t>E-mail: _____________________________________</w:t>
      </w:r>
    </w:p>
    <w:p w:rsidR="003E454C" w:rsidRDefault="003E454C" w:rsidP="003E454C">
      <w:r>
        <w:t>Dato for henvendelsen:________________________</w:t>
      </w:r>
    </w:p>
    <w:p w:rsidR="003E454C" w:rsidRDefault="003E454C" w:rsidP="003E454C"/>
    <w:p w:rsidR="003E454C" w:rsidRDefault="003E454C" w:rsidP="003E454C">
      <w:r>
        <w:t xml:space="preserve">Oplysninger på personen/parret, der ønsker et forløb med babysimulator: </w:t>
      </w:r>
    </w:p>
    <w:p w:rsidR="003E454C" w:rsidRDefault="003E454C" w:rsidP="003E454C">
      <w:r>
        <w:t>Navn:______________________________________</w:t>
      </w:r>
    </w:p>
    <w:p w:rsidR="003E454C" w:rsidRDefault="003E454C" w:rsidP="003E454C">
      <w:r>
        <w:t>Adresse:____________________________________</w:t>
      </w:r>
    </w:p>
    <w:p w:rsidR="003E454C" w:rsidRDefault="003E454C" w:rsidP="003E454C">
      <w:r>
        <w:t>By:________________________________________</w:t>
      </w:r>
    </w:p>
    <w:p w:rsidR="003E454C" w:rsidRDefault="003E454C" w:rsidP="003E454C">
      <w:r>
        <w:t>Tlf.nr.:______________________________________</w:t>
      </w:r>
    </w:p>
    <w:p w:rsidR="003E454C" w:rsidRDefault="003E454C" w:rsidP="003E454C">
      <w:r>
        <w:t>E-mail:_____________________________________</w:t>
      </w:r>
    </w:p>
    <w:p w:rsidR="003E454C" w:rsidRDefault="003E454C" w:rsidP="003E454C">
      <w:r>
        <w:t>Fødselsdato:_________________________________</w:t>
      </w:r>
    </w:p>
    <w:p w:rsidR="003E454C" w:rsidRDefault="003E454C" w:rsidP="003E454C"/>
    <w:p w:rsidR="003E454C" w:rsidRDefault="003E454C" w:rsidP="003E454C">
      <w:r>
        <w:t>Baggrund for henvendelsen: (historik, personens motivation for et forløb med babysimulator og personens overvejelser vedr. et babysimulatorforløb):</w:t>
      </w:r>
    </w:p>
    <w:p w:rsidR="00AB5220" w:rsidRDefault="00AB5220" w:rsidP="003E454C"/>
    <w:p w:rsidR="00AB5220" w:rsidRDefault="00AB5220" w:rsidP="003E454C"/>
    <w:p w:rsidR="00AB5220" w:rsidRDefault="00AB5220" w:rsidP="003E454C"/>
    <w:p w:rsidR="003E454C" w:rsidRDefault="003E454C" w:rsidP="003E454C"/>
    <w:p w:rsidR="003E454C" w:rsidRDefault="003E454C" w:rsidP="003E454C">
      <w:r>
        <w:t xml:space="preserve">Evt. bekymringerne fra fagpersoner, herunder sagsbehandler, egen læge, sundhedsplejersken:  </w:t>
      </w:r>
    </w:p>
    <w:p w:rsidR="00AB5220" w:rsidRDefault="00AB5220" w:rsidP="003E454C"/>
    <w:p w:rsidR="003E454C" w:rsidRDefault="003E454C" w:rsidP="003E454C"/>
    <w:p w:rsidR="003E454C" w:rsidRDefault="003E454C" w:rsidP="003E454C">
      <w:r>
        <w:t xml:space="preserve">Evt. diagnoser: </w:t>
      </w:r>
    </w:p>
    <w:p w:rsidR="00AB5220" w:rsidRDefault="00AB5220" w:rsidP="003E454C"/>
    <w:p w:rsidR="00162091" w:rsidRDefault="00162091" w:rsidP="003E454C"/>
    <w:p w:rsidR="003E454C" w:rsidRDefault="003E454C" w:rsidP="003E454C"/>
    <w:p w:rsidR="003E454C" w:rsidRDefault="003E454C" w:rsidP="003E454C">
      <w:r>
        <w:t>Tidligere foranstaltninger/igangværende foranstaltninger:</w:t>
      </w:r>
    </w:p>
    <w:p w:rsidR="00AB5220" w:rsidRDefault="00AB5220" w:rsidP="003E454C"/>
    <w:p w:rsidR="00162091" w:rsidRDefault="00162091" w:rsidP="003E454C"/>
    <w:p w:rsidR="003E454C" w:rsidRDefault="003E454C" w:rsidP="003E454C"/>
    <w:p w:rsidR="003E454C" w:rsidRDefault="003E454C" w:rsidP="003E454C">
      <w:r>
        <w:t>Der er konstateret graviditet, hvis ja, hvor langt er personen henne:</w:t>
      </w:r>
    </w:p>
    <w:p w:rsidR="00AB5220" w:rsidRDefault="00AB5220" w:rsidP="003E454C"/>
    <w:p w:rsidR="00162091" w:rsidRDefault="00162091" w:rsidP="003E454C"/>
    <w:p w:rsidR="003E454C" w:rsidRDefault="003E454C" w:rsidP="003E454C"/>
    <w:p w:rsidR="003E454C" w:rsidRDefault="003E454C" w:rsidP="003E454C">
      <w:r>
        <w:t xml:space="preserve">Skal der rettes kontakt til pårørende, hvis ja hvem? (navn, adresse, kontaktoplysninger): </w:t>
      </w:r>
    </w:p>
    <w:p w:rsidR="003E454C" w:rsidRDefault="003E454C" w:rsidP="003E454C"/>
    <w:p w:rsidR="003E454C" w:rsidRDefault="003E454C" w:rsidP="003E454C"/>
    <w:p w:rsidR="003E454C" w:rsidRDefault="003E454C" w:rsidP="003E454C"/>
    <w:p w:rsidR="003E454C" w:rsidRDefault="003E454C" w:rsidP="003E454C"/>
    <w:p w:rsidR="003E454C" w:rsidRDefault="003E454C" w:rsidP="003E454C"/>
    <w:p w:rsidR="003E454C" w:rsidRDefault="003E454C" w:rsidP="003E454C"/>
    <w:p w:rsidR="004C3CEF" w:rsidRDefault="004C3CEF"/>
    <w:sectPr w:rsidR="004C3CE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54C"/>
    <w:rsid w:val="00154145"/>
    <w:rsid w:val="00162091"/>
    <w:rsid w:val="003A5F9C"/>
    <w:rsid w:val="003E454C"/>
    <w:rsid w:val="004C3CEF"/>
    <w:rsid w:val="004D3A13"/>
    <w:rsid w:val="007759C0"/>
    <w:rsid w:val="007C07BF"/>
    <w:rsid w:val="00955A70"/>
    <w:rsid w:val="00A0533B"/>
    <w:rsid w:val="00AB5220"/>
    <w:rsid w:val="00BF0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A47F0622</Template>
  <TotalTime>1</TotalTime>
  <Pages>2</Pages>
  <Words>166</Words>
  <Characters>1017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Kerteminde Kommune</Company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 Damsgaard Jensen</dc:creator>
  <cp:lastModifiedBy>Lone Aakær Hansen</cp:lastModifiedBy>
  <cp:revision>2</cp:revision>
  <dcterms:created xsi:type="dcterms:W3CDTF">2016-08-10T13:46:00Z</dcterms:created>
  <dcterms:modified xsi:type="dcterms:W3CDTF">2016-08-10T13:46:00Z</dcterms:modified>
</cp:coreProperties>
</file>