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EA" w:rsidRDefault="002E68EA">
      <w:bookmarkStart w:id="0" w:name="_GoBack"/>
      <w:bookmarkEnd w:id="0"/>
    </w:p>
    <w:p w:rsidR="00AC00C9" w:rsidRDefault="00983F8F">
      <w:pPr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Indstilling til psykologer, tale-hørelærere, læsekonsulent og ergo/fys.</w:t>
      </w:r>
    </w:p>
    <w:p w:rsidR="00AC00C9" w:rsidRDefault="00AC00C9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AC00C9" w:rsidRPr="00CB4124" w:rsidTr="0099243F">
        <w:tc>
          <w:tcPr>
            <w:tcW w:w="2235" w:type="dxa"/>
            <w:tcBorders>
              <w:bottom w:val="single" w:sz="4" w:space="0" w:color="auto"/>
              <w:right w:val="nil"/>
            </w:tcBorders>
          </w:tcPr>
          <w:p w:rsidR="00AC00C9" w:rsidRPr="00CB4124" w:rsidRDefault="00CB4124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B4124">
              <w:rPr>
                <w:rFonts w:cstheme="minorHAnsi"/>
                <w:sz w:val="24"/>
                <w:szCs w:val="24"/>
              </w:rPr>
              <w:t>Sendes / mailes til:</w:t>
            </w:r>
          </w:p>
        </w:tc>
        <w:tc>
          <w:tcPr>
            <w:tcW w:w="7543" w:type="dxa"/>
            <w:tcBorders>
              <w:left w:val="nil"/>
              <w:bottom w:val="single" w:sz="4" w:space="0" w:color="auto"/>
            </w:tcBorders>
          </w:tcPr>
          <w:p w:rsidR="00AC00C9" w:rsidRPr="00CB4124" w:rsidRDefault="00CB4124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B4124">
              <w:rPr>
                <w:rFonts w:cstheme="minorHAnsi"/>
                <w:sz w:val="24"/>
                <w:szCs w:val="24"/>
              </w:rPr>
              <w:t>Børn- og Familieafdelingen</w:t>
            </w:r>
          </w:p>
          <w:p w:rsidR="00CB4124" w:rsidRPr="00CB4124" w:rsidRDefault="00CB4124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B4124">
              <w:rPr>
                <w:rFonts w:cstheme="minorHAnsi"/>
                <w:sz w:val="24"/>
                <w:szCs w:val="24"/>
              </w:rPr>
              <w:t>Grønvej 11</w:t>
            </w:r>
          </w:p>
          <w:p w:rsidR="00CB4124" w:rsidRPr="00CB4124" w:rsidRDefault="00CB4124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B4124">
              <w:rPr>
                <w:rFonts w:cstheme="minorHAnsi"/>
                <w:sz w:val="24"/>
                <w:szCs w:val="24"/>
              </w:rPr>
              <w:t>5550 Langeskov</w:t>
            </w:r>
          </w:p>
          <w:p w:rsidR="00CB4124" w:rsidRPr="00CB4124" w:rsidRDefault="00CB4124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B4124">
              <w:rPr>
                <w:rFonts w:cstheme="minorHAnsi"/>
                <w:sz w:val="24"/>
                <w:szCs w:val="24"/>
              </w:rPr>
              <w:t>jj</w:t>
            </w:r>
            <w:r w:rsidR="00B7372F">
              <w:rPr>
                <w:rFonts w:cstheme="minorHAnsi"/>
                <w:sz w:val="24"/>
                <w:szCs w:val="24"/>
              </w:rPr>
              <w:t>a</w:t>
            </w:r>
            <w:r w:rsidRPr="00CB4124">
              <w:rPr>
                <w:rFonts w:cstheme="minorHAnsi"/>
                <w:sz w:val="24"/>
                <w:szCs w:val="24"/>
              </w:rPr>
              <w:t>@kerteminde.dk</w:t>
            </w:r>
          </w:p>
        </w:tc>
      </w:tr>
      <w:tr w:rsidR="00AC00C9" w:rsidRPr="00CB4124" w:rsidTr="0099243F">
        <w:tc>
          <w:tcPr>
            <w:tcW w:w="2235" w:type="dxa"/>
            <w:tcBorders>
              <w:right w:val="nil"/>
            </w:tcBorders>
          </w:tcPr>
          <w:p w:rsidR="000501E9" w:rsidRDefault="000501E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Modtaget dato:</w:t>
            </w:r>
          </w:p>
          <w:p w:rsidR="0099243F" w:rsidRPr="00CB4124" w:rsidRDefault="0099243F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3" w:type="dxa"/>
            <w:tcBorders>
              <w:left w:val="nil"/>
            </w:tcBorders>
          </w:tcPr>
          <w:p w:rsidR="00AC00C9" w:rsidRPr="00CB4124" w:rsidRDefault="00AC00C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7372F" w:rsidRDefault="00B7372F" w:rsidP="00B7372F">
      <w:pPr>
        <w:spacing w:after="0"/>
        <w:rPr>
          <w:rFonts w:cstheme="minorHAnsi"/>
          <w:b/>
          <w:sz w:val="24"/>
          <w:szCs w:val="24"/>
        </w:rPr>
      </w:pPr>
    </w:p>
    <w:p w:rsidR="00B7372F" w:rsidRDefault="00B7372F" w:rsidP="00B7372F">
      <w:pPr>
        <w:spacing w:after="0"/>
        <w:rPr>
          <w:rFonts w:cstheme="minorHAnsi"/>
          <w:b/>
          <w:sz w:val="24"/>
          <w:szCs w:val="24"/>
        </w:rPr>
      </w:pPr>
    </w:p>
    <w:p w:rsidR="00B7372F" w:rsidRPr="00000353" w:rsidRDefault="00B7372F" w:rsidP="00B7372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HENVISER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7372F" w:rsidRPr="00695428" w:rsidTr="001C54F4">
        <w:tc>
          <w:tcPr>
            <w:tcW w:w="9778" w:type="dxa"/>
          </w:tcPr>
          <w:p w:rsidR="00B7372F" w:rsidRPr="00695428" w:rsidRDefault="00B7372F" w:rsidP="001C54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Hvem henviser:</w:t>
            </w:r>
          </w:p>
        </w:tc>
      </w:tr>
      <w:tr w:rsidR="00B7372F" w:rsidRPr="00695428" w:rsidTr="001C54F4">
        <w:tc>
          <w:tcPr>
            <w:tcW w:w="9778" w:type="dxa"/>
          </w:tcPr>
          <w:p w:rsidR="00B7372F" w:rsidRPr="00695428" w:rsidRDefault="00B7372F" w:rsidP="001C54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Kontaktperson:</w:t>
            </w:r>
          </w:p>
        </w:tc>
      </w:tr>
      <w:tr w:rsidR="00B7372F" w:rsidRPr="00695428" w:rsidTr="001C54F4">
        <w:tc>
          <w:tcPr>
            <w:tcW w:w="9778" w:type="dxa"/>
          </w:tcPr>
          <w:p w:rsidR="00B7372F" w:rsidRPr="00695428" w:rsidRDefault="00B7372F" w:rsidP="001C54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Tlf.:</w:t>
            </w:r>
          </w:p>
        </w:tc>
      </w:tr>
      <w:tr w:rsidR="00B7372F" w:rsidRPr="00695428" w:rsidTr="001C54F4">
        <w:tc>
          <w:tcPr>
            <w:tcW w:w="9778" w:type="dxa"/>
          </w:tcPr>
          <w:p w:rsidR="00B7372F" w:rsidRPr="00695428" w:rsidRDefault="00B7372F" w:rsidP="001C54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E-mail:</w:t>
            </w:r>
          </w:p>
        </w:tc>
      </w:tr>
      <w:tr w:rsidR="00EF3BA0" w:rsidRPr="00695428" w:rsidTr="001C54F4">
        <w:tc>
          <w:tcPr>
            <w:tcW w:w="9778" w:type="dxa"/>
          </w:tcPr>
          <w:p w:rsidR="00EF3BA0" w:rsidRDefault="00EF3BA0" w:rsidP="001C54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Navn på  institution / skole / klasse : </w:t>
            </w:r>
          </w:p>
        </w:tc>
      </w:tr>
    </w:tbl>
    <w:p w:rsidR="00AC00C9" w:rsidRDefault="00AC00C9">
      <w:pPr>
        <w:rPr>
          <w:rFonts w:cstheme="minorHAnsi"/>
          <w:sz w:val="24"/>
          <w:szCs w:val="24"/>
        </w:rPr>
      </w:pPr>
    </w:p>
    <w:p w:rsidR="000501E9" w:rsidRPr="00000353" w:rsidRDefault="00D90C4E" w:rsidP="00137A75">
      <w:pPr>
        <w:spacing w:after="0" w:line="240" w:lineRule="auto"/>
        <w:rPr>
          <w:rFonts w:cstheme="minorHAnsi"/>
          <w:b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BARN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501E9" w:rsidRPr="000501E9" w:rsidTr="000501E9">
        <w:tc>
          <w:tcPr>
            <w:tcW w:w="4889" w:type="dxa"/>
          </w:tcPr>
          <w:p w:rsidR="000501E9" w:rsidRPr="000501E9" w:rsidRDefault="000501E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01E9">
              <w:rPr>
                <w:rFonts w:cstheme="minorHAnsi"/>
                <w:sz w:val="24"/>
                <w:szCs w:val="24"/>
              </w:rPr>
              <w:t>Navn:</w:t>
            </w:r>
          </w:p>
        </w:tc>
        <w:tc>
          <w:tcPr>
            <w:tcW w:w="4889" w:type="dxa"/>
          </w:tcPr>
          <w:p w:rsidR="000501E9" w:rsidRPr="000501E9" w:rsidRDefault="000501E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01E9">
              <w:rPr>
                <w:rFonts w:cstheme="minorHAnsi"/>
                <w:sz w:val="24"/>
                <w:szCs w:val="24"/>
              </w:rPr>
              <w:t>Cpr</w:t>
            </w:r>
            <w:r>
              <w:rPr>
                <w:rFonts w:cstheme="minorHAnsi"/>
                <w:sz w:val="24"/>
                <w:szCs w:val="24"/>
              </w:rPr>
              <w:t>.nr.:                                 -</w:t>
            </w:r>
          </w:p>
        </w:tc>
      </w:tr>
      <w:tr w:rsidR="000501E9" w:rsidRPr="000501E9" w:rsidTr="000501E9">
        <w:tc>
          <w:tcPr>
            <w:tcW w:w="4889" w:type="dxa"/>
          </w:tcPr>
          <w:p w:rsidR="000501E9" w:rsidRPr="000501E9" w:rsidRDefault="000501E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01E9">
              <w:rPr>
                <w:rFonts w:cstheme="minorHAnsi"/>
                <w:sz w:val="24"/>
                <w:szCs w:val="24"/>
              </w:rPr>
              <w:t>Adresse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0501E9" w:rsidRPr="000501E9" w:rsidRDefault="000501E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501E9" w:rsidRPr="000501E9" w:rsidTr="000501E9">
        <w:tc>
          <w:tcPr>
            <w:tcW w:w="4889" w:type="dxa"/>
          </w:tcPr>
          <w:p w:rsidR="000501E9" w:rsidRPr="000501E9" w:rsidRDefault="000501E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Søskende (navn, alder):</w:t>
            </w:r>
          </w:p>
        </w:tc>
        <w:tc>
          <w:tcPr>
            <w:tcW w:w="4889" w:type="dxa"/>
          </w:tcPr>
          <w:p w:rsidR="000501E9" w:rsidRPr="000501E9" w:rsidRDefault="000501E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501E9" w:rsidRDefault="000501E9" w:rsidP="00137A75">
      <w:pPr>
        <w:spacing w:line="240" w:lineRule="auto"/>
        <w:rPr>
          <w:rFonts w:cstheme="minorHAnsi"/>
          <w:b/>
          <w:sz w:val="28"/>
          <w:szCs w:val="28"/>
        </w:rPr>
      </w:pPr>
    </w:p>
    <w:p w:rsidR="00137A75" w:rsidRPr="00000353" w:rsidRDefault="00D90C4E" w:rsidP="00137A75">
      <w:pPr>
        <w:spacing w:after="0" w:line="240" w:lineRule="auto"/>
        <w:rPr>
          <w:rFonts w:cstheme="minorHAnsi"/>
          <w:b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MOR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37A75" w:rsidTr="00FB6C84">
        <w:tc>
          <w:tcPr>
            <w:tcW w:w="4889" w:type="dxa"/>
          </w:tcPr>
          <w:p w:rsidR="00137A75" w:rsidRDefault="00137A75" w:rsidP="00137A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Navn:</w:t>
            </w:r>
          </w:p>
        </w:tc>
        <w:tc>
          <w:tcPr>
            <w:tcW w:w="4889" w:type="dxa"/>
          </w:tcPr>
          <w:p w:rsidR="00137A75" w:rsidRDefault="00137A75" w:rsidP="00137A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Cpr.nr</w:t>
            </w:r>
            <w:r w:rsidR="0059780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7A75" w:rsidTr="00FB6C84">
        <w:tc>
          <w:tcPr>
            <w:tcW w:w="4889" w:type="dxa"/>
          </w:tcPr>
          <w:p w:rsidR="00137A75" w:rsidRDefault="00137A75" w:rsidP="00137A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Adresse:</w:t>
            </w:r>
          </w:p>
        </w:tc>
        <w:tc>
          <w:tcPr>
            <w:tcW w:w="4889" w:type="dxa"/>
          </w:tcPr>
          <w:p w:rsidR="00137A75" w:rsidRDefault="00137A75" w:rsidP="00137A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7A75" w:rsidTr="00FB6C84">
        <w:tc>
          <w:tcPr>
            <w:tcW w:w="4889" w:type="dxa"/>
          </w:tcPr>
          <w:p w:rsidR="00137A75" w:rsidRDefault="00000353" w:rsidP="00137A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Tlf.nr.</w:t>
            </w:r>
            <w:r w:rsidR="00137A7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137A75" w:rsidRDefault="00137A75" w:rsidP="00137A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Arb.sted tlf.</w:t>
            </w:r>
            <w:r w:rsidR="002D34DC">
              <w:rPr>
                <w:rFonts w:cstheme="minorHAnsi"/>
                <w:sz w:val="24"/>
                <w:szCs w:val="24"/>
              </w:rPr>
              <w:t>nr.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7A75" w:rsidTr="00FB6C84">
        <w:tc>
          <w:tcPr>
            <w:tcW w:w="4889" w:type="dxa"/>
          </w:tcPr>
          <w:p w:rsidR="00137A75" w:rsidRDefault="00137A75" w:rsidP="00137A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4889" w:type="dxa"/>
          </w:tcPr>
          <w:p w:rsidR="00137A75" w:rsidRPr="00FB6C84" w:rsidRDefault="00137A75" w:rsidP="00137A75">
            <w:pPr>
              <w:tabs>
                <w:tab w:val="left" w:pos="2908"/>
              </w:tabs>
              <w:spacing w:line="276" w:lineRule="auto"/>
            </w:pPr>
            <w:r>
              <w:rPr>
                <w:rFonts w:cstheme="minorHAnsi"/>
                <w:sz w:val="24"/>
                <w:szCs w:val="24"/>
              </w:rPr>
              <w:t xml:space="preserve">Forældremyndighed: </w:t>
            </w:r>
            <w:r w:rsidR="00FB6C84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Ja </w:t>
            </w:r>
            <w:r w:rsidR="00FB6C84">
              <w:rPr>
                <w:rFonts w:cstheme="minorHAnsi"/>
                <w:sz w:val="24"/>
                <w:szCs w:val="24"/>
              </w:rPr>
              <w:softHyphen/>
            </w:r>
            <w:r w:rsidR="00FB6C84">
              <w:softHyphen/>
              <w:t>____     Nej ____</w:t>
            </w:r>
          </w:p>
        </w:tc>
      </w:tr>
    </w:tbl>
    <w:p w:rsidR="00137A75" w:rsidRDefault="00137A75" w:rsidP="00137A75">
      <w:pPr>
        <w:spacing w:after="0" w:line="240" w:lineRule="auto"/>
        <w:rPr>
          <w:rFonts w:cstheme="minorHAnsi"/>
          <w:sz w:val="24"/>
          <w:szCs w:val="24"/>
        </w:rPr>
      </w:pPr>
    </w:p>
    <w:p w:rsidR="00B7372F" w:rsidRPr="00137A75" w:rsidRDefault="00B7372F" w:rsidP="00137A75">
      <w:pPr>
        <w:spacing w:after="0" w:line="240" w:lineRule="auto"/>
        <w:rPr>
          <w:rFonts w:cstheme="minorHAnsi"/>
          <w:sz w:val="24"/>
          <w:szCs w:val="24"/>
        </w:rPr>
      </w:pPr>
    </w:p>
    <w:p w:rsidR="00137A75" w:rsidRPr="00000353" w:rsidRDefault="00D90C4E" w:rsidP="00FB6C84">
      <w:pPr>
        <w:spacing w:after="0"/>
        <w:rPr>
          <w:rFonts w:cstheme="minorHAnsi"/>
          <w:b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FAR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B6C84" w:rsidTr="00FB6C84">
        <w:tc>
          <w:tcPr>
            <w:tcW w:w="4889" w:type="dxa"/>
          </w:tcPr>
          <w:p w:rsidR="00FB6C84" w:rsidRDefault="00FB6C84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Navn:</w:t>
            </w:r>
          </w:p>
        </w:tc>
        <w:tc>
          <w:tcPr>
            <w:tcW w:w="4889" w:type="dxa"/>
          </w:tcPr>
          <w:p w:rsidR="00FB6C84" w:rsidRDefault="00FB6C84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Cpr.nr</w:t>
            </w:r>
            <w:r w:rsidR="0059780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FB6C84" w:rsidTr="00FB6C84">
        <w:tc>
          <w:tcPr>
            <w:tcW w:w="4889" w:type="dxa"/>
          </w:tcPr>
          <w:p w:rsidR="00FB6C84" w:rsidRDefault="00FB6C84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Adresse:</w:t>
            </w:r>
          </w:p>
        </w:tc>
        <w:tc>
          <w:tcPr>
            <w:tcW w:w="4889" w:type="dxa"/>
          </w:tcPr>
          <w:p w:rsidR="00FB6C84" w:rsidRDefault="00FB6C84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6C84" w:rsidTr="00FB6C84">
        <w:tc>
          <w:tcPr>
            <w:tcW w:w="4889" w:type="dxa"/>
          </w:tcPr>
          <w:p w:rsidR="00FB6C84" w:rsidRDefault="00000353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Tlf.nr.</w:t>
            </w:r>
            <w:r w:rsidR="00FB6C8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FB6C84" w:rsidRDefault="00FB6C84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Arb.sted tlf.</w:t>
            </w:r>
            <w:r w:rsidR="00000353">
              <w:rPr>
                <w:rFonts w:cstheme="minorHAnsi"/>
                <w:sz w:val="24"/>
                <w:szCs w:val="24"/>
              </w:rPr>
              <w:t>nr.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FB6C84" w:rsidTr="00FB6C84">
        <w:tc>
          <w:tcPr>
            <w:tcW w:w="4889" w:type="dxa"/>
          </w:tcPr>
          <w:p w:rsidR="00FB6C84" w:rsidRDefault="00FB6C84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4889" w:type="dxa"/>
          </w:tcPr>
          <w:p w:rsidR="00FB6C84" w:rsidRPr="00FB6C84" w:rsidRDefault="00FB6C84" w:rsidP="00B32239">
            <w:pPr>
              <w:tabs>
                <w:tab w:val="left" w:pos="2908"/>
              </w:tabs>
              <w:spacing w:line="276" w:lineRule="auto"/>
            </w:pPr>
            <w:r>
              <w:rPr>
                <w:rFonts w:cstheme="minorHAnsi"/>
                <w:sz w:val="24"/>
                <w:szCs w:val="24"/>
              </w:rPr>
              <w:t xml:space="preserve">Forældremyndighed:     Ja </w:t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softHyphen/>
              <w:t>____     Nej ____</w:t>
            </w:r>
          </w:p>
        </w:tc>
      </w:tr>
    </w:tbl>
    <w:p w:rsidR="000501E9" w:rsidRDefault="000501E9" w:rsidP="00FB6C84">
      <w:pPr>
        <w:spacing w:line="240" w:lineRule="auto"/>
        <w:rPr>
          <w:rFonts w:cstheme="minorHAnsi"/>
          <w:b/>
          <w:sz w:val="28"/>
          <w:szCs w:val="28"/>
        </w:rPr>
      </w:pPr>
    </w:p>
    <w:p w:rsidR="00B7372F" w:rsidRDefault="00B7372F" w:rsidP="00FB6C84">
      <w:pPr>
        <w:spacing w:line="240" w:lineRule="auto"/>
        <w:rPr>
          <w:rFonts w:cstheme="minorHAnsi"/>
          <w:b/>
          <w:sz w:val="28"/>
          <w:szCs w:val="28"/>
        </w:rPr>
      </w:pPr>
    </w:p>
    <w:p w:rsidR="00FB6C84" w:rsidRPr="00000353" w:rsidRDefault="00D90C4E" w:rsidP="00FB6C84">
      <w:pPr>
        <w:spacing w:after="0" w:line="240" w:lineRule="auto"/>
        <w:rPr>
          <w:rFonts w:cstheme="minorHAnsi"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PLEJEFAMILIE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B6C84" w:rsidRPr="00FB6C84" w:rsidTr="00FB6C84">
        <w:tc>
          <w:tcPr>
            <w:tcW w:w="4889" w:type="dxa"/>
          </w:tcPr>
          <w:p w:rsidR="00FB6C84" w:rsidRPr="00FB6C84" w:rsidRDefault="00FB6C84" w:rsidP="00FB6C8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Navn:</w:t>
            </w:r>
          </w:p>
        </w:tc>
        <w:tc>
          <w:tcPr>
            <w:tcW w:w="4889" w:type="dxa"/>
          </w:tcPr>
          <w:p w:rsidR="00FB6C84" w:rsidRPr="00FB6C84" w:rsidRDefault="00FB6C84" w:rsidP="00FB6C8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6C84" w:rsidRPr="00FB6C84" w:rsidTr="00FB6C84">
        <w:tc>
          <w:tcPr>
            <w:tcW w:w="4889" w:type="dxa"/>
          </w:tcPr>
          <w:p w:rsidR="00FB6C84" w:rsidRPr="00FB6C84" w:rsidRDefault="00FB6C84" w:rsidP="00FB6C8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Adresse:</w:t>
            </w:r>
          </w:p>
        </w:tc>
        <w:tc>
          <w:tcPr>
            <w:tcW w:w="4889" w:type="dxa"/>
          </w:tcPr>
          <w:p w:rsidR="00FB6C84" w:rsidRPr="00FB6C84" w:rsidRDefault="00FB6C84" w:rsidP="00FB6C8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6C84" w:rsidRPr="00FB6C84" w:rsidTr="00FB6C84">
        <w:tc>
          <w:tcPr>
            <w:tcW w:w="4889" w:type="dxa"/>
          </w:tcPr>
          <w:p w:rsidR="00FB6C84" w:rsidRPr="00FB6C84" w:rsidRDefault="00FB6C84" w:rsidP="00FB6C8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Tlf.</w:t>
            </w:r>
            <w:r w:rsidR="00000353">
              <w:rPr>
                <w:rFonts w:cstheme="minorHAnsi"/>
                <w:sz w:val="24"/>
                <w:szCs w:val="24"/>
              </w:rPr>
              <w:t>nr.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FB6C84" w:rsidRPr="00FB6C84" w:rsidRDefault="00FB6C84" w:rsidP="00FB6C8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E-mail:</w:t>
            </w:r>
          </w:p>
        </w:tc>
      </w:tr>
    </w:tbl>
    <w:p w:rsidR="00FB6C84" w:rsidRDefault="00FB6C84" w:rsidP="00FB6C84">
      <w:pPr>
        <w:spacing w:line="240" w:lineRule="auto"/>
        <w:rPr>
          <w:rFonts w:cstheme="minorHAnsi"/>
          <w:sz w:val="28"/>
          <w:szCs w:val="28"/>
        </w:rPr>
      </w:pPr>
    </w:p>
    <w:p w:rsidR="00FB6C84" w:rsidRPr="00000353" w:rsidRDefault="00FB6C84" w:rsidP="00FB6C84">
      <w:pPr>
        <w:spacing w:after="0" w:line="240" w:lineRule="auto"/>
        <w:rPr>
          <w:rFonts w:cstheme="minorHAnsi"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HVIS BARNET ER FLERSPROGET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B6C84" w:rsidRPr="00FB6C84" w:rsidTr="00FB6C84">
        <w:tc>
          <w:tcPr>
            <w:tcW w:w="4889" w:type="dxa"/>
          </w:tcPr>
          <w:p w:rsidR="00FB6C84" w:rsidRPr="00FB6C84" w:rsidRDefault="00FB6C84" w:rsidP="00AE1F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Nationalitet:</w:t>
            </w:r>
          </w:p>
        </w:tc>
        <w:tc>
          <w:tcPr>
            <w:tcW w:w="4889" w:type="dxa"/>
          </w:tcPr>
          <w:p w:rsidR="00FB6C84" w:rsidRPr="00FB6C84" w:rsidRDefault="00FB6C84" w:rsidP="00AE1F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 der brug for tolk?:  Ja ___   Nej ___</w:t>
            </w:r>
          </w:p>
        </w:tc>
      </w:tr>
      <w:tr w:rsidR="00FB6C84" w:rsidRPr="00FB6C84" w:rsidTr="00FB6C84">
        <w:tc>
          <w:tcPr>
            <w:tcW w:w="4889" w:type="dxa"/>
          </w:tcPr>
          <w:p w:rsidR="00FB6C84" w:rsidRPr="00FB6C84" w:rsidRDefault="00FB6C84" w:rsidP="00AE1F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Ophold i Danmark antal år:</w:t>
            </w:r>
          </w:p>
        </w:tc>
        <w:tc>
          <w:tcPr>
            <w:tcW w:w="4889" w:type="dxa"/>
          </w:tcPr>
          <w:p w:rsidR="00FB6C84" w:rsidRPr="00FB6C84" w:rsidRDefault="00FB6C84" w:rsidP="00AE1F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6C84" w:rsidRPr="00FB6C84" w:rsidTr="00FB6C84">
        <w:tc>
          <w:tcPr>
            <w:tcW w:w="4889" w:type="dxa"/>
          </w:tcPr>
          <w:p w:rsidR="00FB6C84" w:rsidRPr="00FB6C84" w:rsidRDefault="00FB6C84" w:rsidP="00AE1F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Hvilket sprog taler barnet:</w:t>
            </w:r>
          </w:p>
        </w:tc>
        <w:tc>
          <w:tcPr>
            <w:tcW w:w="4889" w:type="dxa"/>
          </w:tcPr>
          <w:p w:rsidR="00FB6C84" w:rsidRPr="00FB6C84" w:rsidRDefault="00FB6C84" w:rsidP="00AE1F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Ude: ____________ </w:t>
            </w:r>
            <w:r w:rsidR="00AE1FA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Hjemme: ____________</w:t>
            </w:r>
          </w:p>
        </w:tc>
      </w:tr>
    </w:tbl>
    <w:p w:rsidR="00695428" w:rsidRDefault="00695428" w:rsidP="000501E9">
      <w:pPr>
        <w:rPr>
          <w:rFonts w:cstheme="minorHAnsi"/>
          <w:sz w:val="28"/>
          <w:szCs w:val="28"/>
        </w:rPr>
      </w:pPr>
    </w:p>
    <w:p w:rsidR="00695428" w:rsidRPr="00000353" w:rsidRDefault="00695428" w:rsidP="00695428">
      <w:pPr>
        <w:spacing w:after="0"/>
        <w:rPr>
          <w:rFonts w:cstheme="minorHAnsi"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 xml:space="preserve">HOVEDÅRSAG TIL INDSTILLINGEN – HVAD </w:t>
      </w:r>
      <w:r w:rsidR="00D90C4E" w:rsidRPr="00000353">
        <w:rPr>
          <w:rFonts w:cstheme="minorHAnsi"/>
          <w:b/>
          <w:sz w:val="24"/>
          <w:szCs w:val="24"/>
        </w:rPr>
        <w:t>ØNSKES DER HJÆLP TIL?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95428" w:rsidTr="00695428">
        <w:tc>
          <w:tcPr>
            <w:tcW w:w="9778" w:type="dxa"/>
          </w:tcPr>
          <w:p w:rsidR="00695428" w:rsidRDefault="00695428" w:rsidP="0069542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695428" w:rsidRDefault="00695428" w:rsidP="0069542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695428" w:rsidRDefault="00695428" w:rsidP="0069542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695428" w:rsidRDefault="00695428" w:rsidP="0069542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695428" w:rsidRDefault="00695428" w:rsidP="0069542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695428" w:rsidRDefault="00695428" w:rsidP="0069542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695428" w:rsidRDefault="00695428" w:rsidP="0069542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695428" w:rsidRDefault="00695428" w:rsidP="000501E9">
      <w:pPr>
        <w:rPr>
          <w:rFonts w:cstheme="minorHAnsi"/>
          <w:sz w:val="28"/>
          <w:szCs w:val="28"/>
        </w:rPr>
      </w:pPr>
    </w:p>
    <w:p w:rsidR="00D90C4E" w:rsidRPr="00000353" w:rsidRDefault="00D90C4E" w:rsidP="00D90C4E">
      <w:pPr>
        <w:spacing w:after="0"/>
        <w:rPr>
          <w:rFonts w:cstheme="minorHAnsi"/>
          <w:b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HVAD SIGER BARNET SELV OM SIN SITUATION?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90C4E" w:rsidTr="00D90C4E">
        <w:tc>
          <w:tcPr>
            <w:tcW w:w="9778" w:type="dxa"/>
          </w:tcPr>
          <w:p w:rsidR="00D90C4E" w:rsidRDefault="00D90C4E" w:rsidP="00D90C4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D90C4E" w:rsidRDefault="00D90C4E" w:rsidP="00D90C4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D90C4E" w:rsidRDefault="00D90C4E" w:rsidP="00D90C4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D90C4E" w:rsidRDefault="00D90C4E" w:rsidP="00D90C4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D90C4E" w:rsidRDefault="00D90C4E" w:rsidP="00D90C4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D90C4E" w:rsidRDefault="00D90C4E" w:rsidP="00D90C4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D90C4E" w:rsidRDefault="00D90C4E" w:rsidP="00D90C4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B7372F" w:rsidRDefault="00B7372F" w:rsidP="00D90C4E">
      <w:pPr>
        <w:spacing w:after="0"/>
        <w:rPr>
          <w:rFonts w:cstheme="minorHAnsi"/>
          <w:sz w:val="28"/>
          <w:szCs w:val="28"/>
        </w:rPr>
      </w:pPr>
    </w:p>
    <w:p w:rsidR="00B7372F" w:rsidRDefault="00B7372F" w:rsidP="00D90C4E">
      <w:pPr>
        <w:spacing w:after="0"/>
        <w:rPr>
          <w:rFonts w:cstheme="minorHAnsi"/>
          <w:sz w:val="28"/>
          <w:szCs w:val="28"/>
        </w:rPr>
      </w:pPr>
    </w:p>
    <w:p w:rsidR="00B7372F" w:rsidRDefault="00B7372F" w:rsidP="00D90C4E">
      <w:pPr>
        <w:spacing w:after="0"/>
        <w:rPr>
          <w:rFonts w:cstheme="minorHAnsi"/>
          <w:sz w:val="28"/>
          <w:szCs w:val="28"/>
        </w:rPr>
      </w:pPr>
    </w:p>
    <w:p w:rsidR="00B7372F" w:rsidRDefault="00B7372F" w:rsidP="00D90C4E">
      <w:pPr>
        <w:spacing w:after="0"/>
        <w:rPr>
          <w:rFonts w:cstheme="minorHAnsi"/>
          <w:sz w:val="28"/>
          <w:szCs w:val="28"/>
        </w:rPr>
      </w:pPr>
    </w:p>
    <w:p w:rsidR="00B7372F" w:rsidRDefault="00B7372F" w:rsidP="00D90C4E">
      <w:pPr>
        <w:spacing w:after="0"/>
        <w:rPr>
          <w:rFonts w:cstheme="minorHAnsi"/>
          <w:sz w:val="28"/>
          <w:szCs w:val="28"/>
        </w:rPr>
      </w:pPr>
    </w:p>
    <w:p w:rsidR="00B7372F" w:rsidRDefault="00B7372F" w:rsidP="00D90C4E">
      <w:pPr>
        <w:spacing w:after="0"/>
        <w:rPr>
          <w:rFonts w:cstheme="minorHAnsi"/>
          <w:sz w:val="28"/>
          <w:szCs w:val="28"/>
        </w:rPr>
      </w:pPr>
    </w:p>
    <w:p w:rsidR="00D90C4E" w:rsidRPr="00000353" w:rsidRDefault="00D90C4E" w:rsidP="00D90C4E">
      <w:pPr>
        <w:spacing w:after="0"/>
        <w:rPr>
          <w:rFonts w:cstheme="minorHAnsi"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UDFYLDES AF FORÆLDRE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90C4E" w:rsidRPr="00D90C4E" w:rsidTr="00D90C4E">
        <w:tc>
          <w:tcPr>
            <w:tcW w:w="9778" w:type="dxa"/>
          </w:tcPr>
          <w:p w:rsidR="00D90C4E" w:rsidRDefault="00D90C4E" w:rsidP="00D90C4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Hvad er barnets styrker – hvad fungere</w:t>
            </w:r>
            <w:r w:rsidR="00D138C5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godt?:</w:t>
            </w:r>
          </w:p>
          <w:p w:rsidR="00D90C4E" w:rsidRDefault="00D90C4E" w:rsidP="00D90C4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90C4E" w:rsidRDefault="00D90C4E" w:rsidP="00D90C4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90C4E" w:rsidRDefault="00D90C4E" w:rsidP="00D90C4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90C4E" w:rsidRPr="00D90C4E" w:rsidRDefault="00D90C4E" w:rsidP="00D90C4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90C4E" w:rsidRPr="00D90C4E" w:rsidTr="00D90C4E">
        <w:tc>
          <w:tcPr>
            <w:tcW w:w="9778" w:type="dxa"/>
          </w:tcPr>
          <w:p w:rsidR="00D90C4E" w:rsidRDefault="00D90C4E" w:rsidP="00D90C4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Hvilke udfordringer har barnet, og i hvilke situationer ses det?:</w:t>
            </w:r>
          </w:p>
          <w:p w:rsidR="00D90C4E" w:rsidRDefault="00D90C4E" w:rsidP="00D90C4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90C4E" w:rsidRDefault="00D90C4E" w:rsidP="00D90C4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90C4E" w:rsidRDefault="00D90C4E" w:rsidP="00D90C4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90C4E" w:rsidRPr="00D90C4E" w:rsidRDefault="00D90C4E" w:rsidP="00D90C4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D90C4E" w:rsidRDefault="00D90C4E" w:rsidP="000501E9">
      <w:pPr>
        <w:rPr>
          <w:rFonts w:cstheme="minorHAnsi"/>
          <w:sz w:val="28"/>
          <w:szCs w:val="28"/>
        </w:rPr>
      </w:pPr>
    </w:p>
    <w:p w:rsidR="00D90C4E" w:rsidRPr="00000353" w:rsidRDefault="00D90C4E" w:rsidP="00D90C4E">
      <w:pPr>
        <w:spacing w:after="0"/>
        <w:rPr>
          <w:rFonts w:cstheme="minorHAnsi"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UDFYLDES AF DAGTILBUD / SKOLE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90C4E" w:rsidRPr="00D90C4E" w:rsidTr="00B32239">
        <w:tc>
          <w:tcPr>
            <w:tcW w:w="9778" w:type="dxa"/>
          </w:tcPr>
          <w:p w:rsidR="00D90C4E" w:rsidRDefault="00D90C4E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Hvad er barnets styrker – hvad fungere</w:t>
            </w:r>
            <w:r w:rsidR="0059780F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godt?:</w:t>
            </w:r>
          </w:p>
          <w:p w:rsidR="00D90C4E" w:rsidRDefault="00D90C4E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90C4E" w:rsidRDefault="00D90C4E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90C4E" w:rsidRDefault="00D90C4E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90C4E" w:rsidRPr="00D90C4E" w:rsidRDefault="00D90C4E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90C4E" w:rsidRPr="00D90C4E" w:rsidTr="00B32239">
        <w:tc>
          <w:tcPr>
            <w:tcW w:w="9778" w:type="dxa"/>
          </w:tcPr>
          <w:p w:rsidR="00D90C4E" w:rsidRDefault="00D90C4E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Hvilke udfordringer har barnet, og i hvilke situationer ses det?:</w:t>
            </w:r>
          </w:p>
          <w:p w:rsidR="00D90C4E" w:rsidRDefault="00D90C4E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90C4E" w:rsidRDefault="00D90C4E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90C4E" w:rsidRDefault="00D90C4E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90C4E" w:rsidRPr="00D90C4E" w:rsidRDefault="00D90C4E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D90C4E" w:rsidRDefault="00D90C4E" w:rsidP="000501E9">
      <w:pPr>
        <w:rPr>
          <w:rFonts w:cstheme="minorHAnsi"/>
          <w:sz w:val="28"/>
          <w:szCs w:val="28"/>
        </w:rPr>
      </w:pPr>
    </w:p>
    <w:p w:rsidR="00D90C4E" w:rsidRPr="00000353" w:rsidRDefault="00D90C4E" w:rsidP="002D4792">
      <w:pPr>
        <w:spacing w:after="0"/>
        <w:rPr>
          <w:rFonts w:cstheme="minorHAnsi"/>
          <w:b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TIDLIGERE INDSATSOMRÅDER OG TILTAG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D4792" w:rsidRPr="002D4792" w:rsidTr="002D4792">
        <w:tc>
          <w:tcPr>
            <w:tcW w:w="9778" w:type="dxa"/>
          </w:tcPr>
          <w:p w:rsidR="002D4792" w:rsidRDefault="002D4792" w:rsidP="002D479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Beskriv, hvad der er gjort for at støtte barnets udvikling og trivsel?:</w:t>
            </w:r>
          </w:p>
          <w:p w:rsidR="002D4792" w:rsidRDefault="002D4792" w:rsidP="002D479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2D4792" w:rsidRDefault="002D4792" w:rsidP="002D479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2D4792" w:rsidRDefault="002D4792" w:rsidP="002D479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2D4792" w:rsidRPr="002D4792" w:rsidRDefault="002D4792" w:rsidP="002D479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D4792" w:rsidRPr="002D4792" w:rsidTr="002D4792">
        <w:tc>
          <w:tcPr>
            <w:tcW w:w="9778" w:type="dxa"/>
          </w:tcPr>
          <w:p w:rsidR="002D4792" w:rsidRDefault="002D4792" w:rsidP="002D479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Hvilke faggrupper har været involveret?:</w:t>
            </w:r>
          </w:p>
          <w:p w:rsidR="002D4792" w:rsidRDefault="002D4792" w:rsidP="002D479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i/>
              </w:rPr>
              <w:t>(F.eks. U-team, sundhedspleje, tale / høre, ergo / fys el. andet)</w:t>
            </w:r>
          </w:p>
          <w:p w:rsidR="002D4792" w:rsidRDefault="002D4792" w:rsidP="002D4792">
            <w:pPr>
              <w:spacing w:line="276" w:lineRule="auto"/>
              <w:rPr>
                <w:rFonts w:cstheme="minorHAnsi"/>
              </w:rPr>
            </w:pPr>
          </w:p>
          <w:p w:rsidR="002D4792" w:rsidRPr="002D4792" w:rsidRDefault="002D4792" w:rsidP="002D4792">
            <w:pPr>
              <w:spacing w:line="276" w:lineRule="auto"/>
              <w:rPr>
                <w:rFonts w:cstheme="minorHAnsi"/>
              </w:rPr>
            </w:pPr>
          </w:p>
        </w:tc>
      </w:tr>
    </w:tbl>
    <w:p w:rsidR="00D90C4E" w:rsidRDefault="00D90C4E" w:rsidP="000501E9">
      <w:pPr>
        <w:rPr>
          <w:rFonts w:cstheme="minorHAnsi"/>
          <w:sz w:val="28"/>
          <w:szCs w:val="28"/>
        </w:rPr>
      </w:pPr>
    </w:p>
    <w:p w:rsidR="002D4792" w:rsidRPr="00000353" w:rsidRDefault="002D4792" w:rsidP="002D479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br w:type="column"/>
      </w:r>
      <w:r w:rsidRPr="00000353">
        <w:rPr>
          <w:rFonts w:cstheme="minorHAnsi"/>
          <w:b/>
          <w:sz w:val="24"/>
          <w:szCs w:val="24"/>
        </w:rPr>
        <w:lastRenderedPageBreak/>
        <w:t>RELEVANTE DOKUMENTER VEDLÆGGES (</w:t>
      </w:r>
      <w:r w:rsidRPr="00000353">
        <w:rPr>
          <w:rFonts w:cstheme="minorHAnsi"/>
          <w:b/>
          <w:color w:val="FF0000"/>
          <w:sz w:val="24"/>
          <w:szCs w:val="24"/>
        </w:rPr>
        <w:t>SÆT X</w:t>
      </w:r>
      <w:r w:rsidRPr="00000353">
        <w:rPr>
          <w:rFonts w:cstheme="minorHAnsi"/>
          <w:b/>
          <w:sz w:val="24"/>
          <w:szCs w:val="24"/>
        </w:rPr>
        <w:t>)</w:t>
      </w: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D4792" w:rsidRPr="00894B8E" w:rsidTr="002D34DC">
        <w:tc>
          <w:tcPr>
            <w:tcW w:w="4889" w:type="dxa"/>
          </w:tcPr>
          <w:p w:rsidR="00016CF2" w:rsidRDefault="00016CF2" w:rsidP="00894B8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2D4792" w:rsidRPr="00894B8E" w:rsidRDefault="00894B8E" w:rsidP="00894B8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4B8E">
              <w:rPr>
                <w:rFonts w:cstheme="minorHAnsi"/>
                <w:sz w:val="24"/>
                <w:szCs w:val="24"/>
              </w:rPr>
              <w:t>Individuel handleplan:  _____</w:t>
            </w:r>
          </w:p>
        </w:tc>
        <w:tc>
          <w:tcPr>
            <w:tcW w:w="4889" w:type="dxa"/>
          </w:tcPr>
          <w:p w:rsidR="00016CF2" w:rsidRDefault="00016CF2" w:rsidP="00894B8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2D4792" w:rsidRPr="00894B8E" w:rsidRDefault="00894B8E" w:rsidP="00894B8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4B8E">
              <w:rPr>
                <w:rFonts w:cstheme="minorHAnsi"/>
                <w:sz w:val="24"/>
                <w:szCs w:val="24"/>
              </w:rPr>
              <w:t xml:space="preserve">Sprogtest: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</w:t>
            </w:r>
            <w:r w:rsidRPr="00894B8E">
              <w:rPr>
                <w:rFonts w:cstheme="minorHAnsi"/>
                <w:sz w:val="24"/>
                <w:szCs w:val="24"/>
              </w:rPr>
              <w:t>_____</w:t>
            </w:r>
          </w:p>
        </w:tc>
      </w:tr>
      <w:tr w:rsidR="002D4792" w:rsidRPr="00894B8E" w:rsidTr="002D34DC">
        <w:tc>
          <w:tcPr>
            <w:tcW w:w="4889" w:type="dxa"/>
          </w:tcPr>
          <w:p w:rsidR="00016CF2" w:rsidRDefault="00016CF2" w:rsidP="00894B8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2D4792" w:rsidRPr="00894B8E" w:rsidRDefault="00894B8E" w:rsidP="00894B8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4B8E">
              <w:rPr>
                <w:rFonts w:cstheme="minorHAnsi"/>
                <w:sz w:val="24"/>
                <w:szCs w:val="24"/>
              </w:rPr>
              <w:t xml:space="preserve">Sprogvurdering: </w:t>
            </w: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Pr="00894B8E">
              <w:rPr>
                <w:rFonts w:cstheme="minorHAnsi"/>
                <w:sz w:val="24"/>
                <w:szCs w:val="24"/>
              </w:rPr>
              <w:t xml:space="preserve"> _____</w:t>
            </w:r>
          </w:p>
        </w:tc>
        <w:tc>
          <w:tcPr>
            <w:tcW w:w="4889" w:type="dxa"/>
          </w:tcPr>
          <w:p w:rsidR="00016CF2" w:rsidRDefault="00016CF2" w:rsidP="00894B8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2D4792" w:rsidRPr="00894B8E" w:rsidRDefault="00894B8E" w:rsidP="00894B8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4B8E">
              <w:rPr>
                <w:rFonts w:cstheme="minorHAnsi"/>
                <w:sz w:val="24"/>
                <w:szCs w:val="24"/>
              </w:rPr>
              <w:t>Læse / matematikprøver:  _____</w:t>
            </w:r>
          </w:p>
        </w:tc>
      </w:tr>
      <w:tr w:rsidR="002D4792" w:rsidRPr="00894B8E" w:rsidTr="002D34DC">
        <w:tc>
          <w:tcPr>
            <w:tcW w:w="4889" w:type="dxa"/>
          </w:tcPr>
          <w:p w:rsidR="00016CF2" w:rsidRDefault="00016CF2" w:rsidP="00894B8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2D4792" w:rsidRPr="00894B8E" w:rsidRDefault="00894B8E" w:rsidP="00894B8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4B8E">
              <w:rPr>
                <w:rFonts w:cstheme="minorHAnsi"/>
                <w:sz w:val="24"/>
                <w:szCs w:val="24"/>
              </w:rPr>
              <w:t>Andet:</w:t>
            </w:r>
            <w:r>
              <w:rPr>
                <w:rFonts w:cstheme="minorHAnsi"/>
                <w:sz w:val="24"/>
                <w:szCs w:val="24"/>
              </w:rPr>
              <w:t xml:space="preserve">  _____</w:t>
            </w:r>
          </w:p>
        </w:tc>
        <w:tc>
          <w:tcPr>
            <w:tcW w:w="4889" w:type="dxa"/>
          </w:tcPr>
          <w:p w:rsidR="002D4792" w:rsidRPr="00894B8E" w:rsidRDefault="002D4792" w:rsidP="00894B8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746EC" w:rsidRDefault="006746EC" w:rsidP="00894B8E">
      <w:pPr>
        <w:spacing w:after="0"/>
        <w:rPr>
          <w:rFonts w:cstheme="minorHAnsi"/>
          <w:b/>
          <w:sz w:val="24"/>
          <w:szCs w:val="24"/>
        </w:rPr>
      </w:pPr>
    </w:p>
    <w:p w:rsidR="00B7372F" w:rsidRDefault="00B7372F" w:rsidP="00894B8E">
      <w:pPr>
        <w:spacing w:after="0"/>
        <w:rPr>
          <w:rFonts w:cstheme="minorHAnsi"/>
          <w:b/>
          <w:sz w:val="24"/>
          <w:szCs w:val="24"/>
        </w:rPr>
      </w:pPr>
    </w:p>
    <w:p w:rsidR="006746EC" w:rsidRDefault="006746EC" w:rsidP="00894B8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SAMTYKKEERKLÆRING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746EC" w:rsidTr="006746EC">
        <w:tc>
          <w:tcPr>
            <w:tcW w:w="9778" w:type="dxa"/>
          </w:tcPr>
          <w:p w:rsidR="006746EC" w:rsidRDefault="006746EC" w:rsidP="006746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Forældremyndighedsindehaver giver tilladelse til, at Børn og familieafdelingen kan udveksle oplysninger, samt indhente oplysn</w:t>
            </w:r>
            <w:r w:rsidR="0059780F">
              <w:rPr>
                <w:rFonts w:cstheme="minorHAnsi"/>
                <w:sz w:val="24"/>
                <w:szCs w:val="24"/>
              </w:rPr>
              <w:t>inger fra skoleafdelingen,  når</w:t>
            </w:r>
            <w:r>
              <w:rPr>
                <w:rFonts w:cstheme="minorHAnsi"/>
                <w:sz w:val="24"/>
                <w:szCs w:val="24"/>
              </w:rPr>
              <w:t xml:space="preserve"> det er relevant.  </w:t>
            </w:r>
          </w:p>
        </w:tc>
      </w:tr>
    </w:tbl>
    <w:p w:rsidR="006746EC" w:rsidRDefault="006746EC" w:rsidP="00894B8E">
      <w:pPr>
        <w:spacing w:after="0"/>
        <w:rPr>
          <w:rFonts w:cstheme="minorHAnsi"/>
          <w:sz w:val="24"/>
          <w:szCs w:val="24"/>
        </w:rPr>
      </w:pPr>
    </w:p>
    <w:p w:rsidR="00B7372F" w:rsidRPr="00000353" w:rsidRDefault="00B7372F" w:rsidP="00894B8E">
      <w:pPr>
        <w:spacing w:after="0"/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94B8E" w:rsidRPr="00894B8E" w:rsidTr="00894B8E">
        <w:tc>
          <w:tcPr>
            <w:tcW w:w="9778" w:type="dxa"/>
          </w:tcPr>
          <w:p w:rsidR="00894B8E" w:rsidRDefault="006746EC" w:rsidP="00894B8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Forældreunderskrift</w:t>
            </w:r>
          </w:p>
          <w:p w:rsidR="00894B8E" w:rsidRDefault="00894B8E" w:rsidP="00894B8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894B8E" w:rsidRDefault="00894B8E" w:rsidP="00894B8E">
            <w:pPr>
              <w:tabs>
                <w:tab w:val="left" w:pos="339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Dato:  ___________                            Underskrift:  _________________________</w:t>
            </w:r>
          </w:p>
          <w:p w:rsidR="00894B8E" w:rsidRDefault="00894B8E" w:rsidP="00894B8E">
            <w:pPr>
              <w:tabs>
                <w:tab w:val="left" w:pos="339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894B8E" w:rsidRDefault="00894B8E" w:rsidP="00894B8E">
            <w:pPr>
              <w:tabs>
                <w:tab w:val="left" w:pos="339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Dato:  ___________                            Underskrift:  _________________________</w:t>
            </w:r>
          </w:p>
          <w:p w:rsidR="00894B8E" w:rsidRPr="00894B8E" w:rsidRDefault="00894B8E" w:rsidP="00894B8E">
            <w:pPr>
              <w:tabs>
                <w:tab w:val="left" w:pos="339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94B8E" w:rsidRDefault="00894B8E" w:rsidP="000501E9">
      <w:pPr>
        <w:rPr>
          <w:rFonts w:cstheme="minorHAnsi"/>
          <w:sz w:val="28"/>
          <w:szCs w:val="28"/>
        </w:rPr>
      </w:pPr>
    </w:p>
    <w:p w:rsidR="00016CF2" w:rsidRPr="00000353" w:rsidRDefault="00016CF2" w:rsidP="00016CF2">
      <w:pPr>
        <w:spacing w:after="0"/>
        <w:rPr>
          <w:rFonts w:cstheme="minorHAnsi"/>
          <w:b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DAGINSTITUTION / SKOLE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6CF2" w:rsidRPr="00016CF2" w:rsidTr="00016CF2">
        <w:tc>
          <w:tcPr>
            <w:tcW w:w="9778" w:type="dxa"/>
          </w:tcPr>
          <w:p w:rsidR="00000353" w:rsidRDefault="00000353" w:rsidP="00016CF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016CF2" w:rsidRPr="00000353" w:rsidRDefault="00016CF2" w:rsidP="00016CF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00353">
              <w:rPr>
                <w:rFonts w:cstheme="minorHAnsi"/>
                <w:b/>
                <w:sz w:val="24"/>
                <w:szCs w:val="24"/>
              </w:rPr>
              <w:t xml:space="preserve">Leder: </w:t>
            </w:r>
          </w:p>
          <w:p w:rsidR="00016CF2" w:rsidRDefault="00016CF2" w:rsidP="00016C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16CF2" w:rsidRDefault="00016CF2" w:rsidP="00016CF2">
            <w:pPr>
              <w:tabs>
                <w:tab w:val="left" w:pos="339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Dato:  ___________                            Underskrift:  _________________________</w:t>
            </w:r>
          </w:p>
          <w:p w:rsidR="00016CF2" w:rsidRDefault="00016CF2" w:rsidP="00016C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16CF2" w:rsidRPr="00000353" w:rsidRDefault="00016CF2" w:rsidP="00016CF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00353">
              <w:rPr>
                <w:rFonts w:cstheme="minorHAnsi"/>
                <w:b/>
                <w:sz w:val="24"/>
                <w:szCs w:val="24"/>
              </w:rPr>
              <w:t>Pædagog / lærer:</w:t>
            </w:r>
          </w:p>
          <w:p w:rsidR="00016CF2" w:rsidRDefault="00016CF2" w:rsidP="00016C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16CF2" w:rsidRDefault="00016CF2" w:rsidP="00016CF2">
            <w:pPr>
              <w:tabs>
                <w:tab w:val="left" w:pos="339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Dato:  ___________                            Underskrift:  _________________________</w:t>
            </w:r>
          </w:p>
          <w:p w:rsidR="00016CF2" w:rsidRPr="00016CF2" w:rsidRDefault="00016CF2" w:rsidP="00016C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16CF2" w:rsidRPr="00016CF2" w:rsidRDefault="00016CF2" w:rsidP="000501E9">
      <w:pPr>
        <w:rPr>
          <w:rFonts w:cstheme="minorHAnsi"/>
          <w:sz w:val="28"/>
          <w:szCs w:val="28"/>
        </w:rPr>
      </w:pPr>
    </w:p>
    <w:sectPr w:rsidR="00016CF2" w:rsidRPr="00016CF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D3" w:rsidRDefault="003934D3" w:rsidP="00AC00C9">
      <w:pPr>
        <w:spacing w:after="0" w:line="240" w:lineRule="auto"/>
      </w:pPr>
      <w:r>
        <w:separator/>
      </w:r>
    </w:p>
  </w:endnote>
  <w:endnote w:type="continuationSeparator" w:id="0">
    <w:p w:rsidR="003934D3" w:rsidRDefault="003934D3" w:rsidP="00AC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D3" w:rsidRDefault="003934D3" w:rsidP="00AC00C9">
      <w:pPr>
        <w:spacing w:after="0" w:line="240" w:lineRule="auto"/>
      </w:pPr>
      <w:r>
        <w:separator/>
      </w:r>
    </w:p>
  </w:footnote>
  <w:footnote w:type="continuationSeparator" w:id="0">
    <w:p w:rsidR="003934D3" w:rsidRDefault="003934D3" w:rsidP="00AC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C9" w:rsidRDefault="00AC00C9" w:rsidP="00AC00C9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6E2185D4" wp14:editId="1717FEC5">
          <wp:simplePos x="0" y="0"/>
          <wp:positionH relativeFrom="column">
            <wp:posOffset>5337810</wp:posOffset>
          </wp:positionH>
          <wp:positionV relativeFrom="paragraph">
            <wp:posOffset>-268605</wp:posOffset>
          </wp:positionV>
          <wp:extent cx="1028700" cy="869315"/>
          <wp:effectExtent l="0" t="0" r="0" b="6985"/>
          <wp:wrapNone/>
          <wp:docPr id="4" name="Billede 4" descr="KEK_logo_t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KEK_logo_t_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C9"/>
    <w:rsid w:val="00000353"/>
    <w:rsid w:val="00016CF2"/>
    <w:rsid w:val="00042B05"/>
    <w:rsid w:val="000501E9"/>
    <w:rsid w:val="000C7D20"/>
    <w:rsid w:val="000E78C5"/>
    <w:rsid w:val="000F7183"/>
    <w:rsid w:val="001165C3"/>
    <w:rsid w:val="00137A75"/>
    <w:rsid w:val="001A7D11"/>
    <w:rsid w:val="001F72F7"/>
    <w:rsid w:val="0021235C"/>
    <w:rsid w:val="00227A33"/>
    <w:rsid w:val="00240AF2"/>
    <w:rsid w:val="00247259"/>
    <w:rsid w:val="00291978"/>
    <w:rsid w:val="002B625E"/>
    <w:rsid w:val="002C389C"/>
    <w:rsid w:val="002D34DC"/>
    <w:rsid w:val="002D4792"/>
    <w:rsid w:val="002E68EA"/>
    <w:rsid w:val="00335176"/>
    <w:rsid w:val="00367511"/>
    <w:rsid w:val="003934D3"/>
    <w:rsid w:val="003A6966"/>
    <w:rsid w:val="003B4096"/>
    <w:rsid w:val="003F3234"/>
    <w:rsid w:val="003F5974"/>
    <w:rsid w:val="00400CF5"/>
    <w:rsid w:val="00421571"/>
    <w:rsid w:val="00474BB1"/>
    <w:rsid w:val="004B68A6"/>
    <w:rsid w:val="004D4FCD"/>
    <w:rsid w:val="004F64EC"/>
    <w:rsid w:val="00517319"/>
    <w:rsid w:val="00526CEA"/>
    <w:rsid w:val="00540328"/>
    <w:rsid w:val="00563E0A"/>
    <w:rsid w:val="00577E92"/>
    <w:rsid w:val="005870A2"/>
    <w:rsid w:val="0059780F"/>
    <w:rsid w:val="006146DE"/>
    <w:rsid w:val="00662581"/>
    <w:rsid w:val="00672703"/>
    <w:rsid w:val="006746EC"/>
    <w:rsid w:val="00680AB8"/>
    <w:rsid w:val="0069329E"/>
    <w:rsid w:val="00695428"/>
    <w:rsid w:val="006A2B76"/>
    <w:rsid w:val="006C01D5"/>
    <w:rsid w:val="006C5FAF"/>
    <w:rsid w:val="00720006"/>
    <w:rsid w:val="0072383E"/>
    <w:rsid w:val="0075425D"/>
    <w:rsid w:val="00761BC5"/>
    <w:rsid w:val="00772FCE"/>
    <w:rsid w:val="00794A61"/>
    <w:rsid w:val="007D2731"/>
    <w:rsid w:val="007D556C"/>
    <w:rsid w:val="00815A9A"/>
    <w:rsid w:val="00876A62"/>
    <w:rsid w:val="00894B8E"/>
    <w:rsid w:val="008C00F7"/>
    <w:rsid w:val="008C0EAB"/>
    <w:rsid w:val="008C13CA"/>
    <w:rsid w:val="008C3282"/>
    <w:rsid w:val="008C50EE"/>
    <w:rsid w:val="008F7388"/>
    <w:rsid w:val="00905C7D"/>
    <w:rsid w:val="00945F4E"/>
    <w:rsid w:val="00961F31"/>
    <w:rsid w:val="00970503"/>
    <w:rsid w:val="00977DCB"/>
    <w:rsid w:val="00983F8F"/>
    <w:rsid w:val="00986F3A"/>
    <w:rsid w:val="0099243F"/>
    <w:rsid w:val="00994F28"/>
    <w:rsid w:val="009C3CED"/>
    <w:rsid w:val="009E0A9A"/>
    <w:rsid w:val="009F3339"/>
    <w:rsid w:val="00A131E1"/>
    <w:rsid w:val="00AB5031"/>
    <w:rsid w:val="00AC00C9"/>
    <w:rsid w:val="00AC51DE"/>
    <w:rsid w:val="00AE1FAC"/>
    <w:rsid w:val="00B06192"/>
    <w:rsid w:val="00B14F73"/>
    <w:rsid w:val="00B26837"/>
    <w:rsid w:val="00B35890"/>
    <w:rsid w:val="00B411BD"/>
    <w:rsid w:val="00B4323E"/>
    <w:rsid w:val="00B550A2"/>
    <w:rsid w:val="00B7372F"/>
    <w:rsid w:val="00BA01EE"/>
    <w:rsid w:val="00BC2C91"/>
    <w:rsid w:val="00C03CC3"/>
    <w:rsid w:val="00C05D8C"/>
    <w:rsid w:val="00C267C6"/>
    <w:rsid w:val="00C547EE"/>
    <w:rsid w:val="00C644E8"/>
    <w:rsid w:val="00C6611F"/>
    <w:rsid w:val="00C75025"/>
    <w:rsid w:val="00CB4124"/>
    <w:rsid w:val="00CC767D"/>
    <w:rsid w:val="00CD4DD2"/>
    <w:rsid w:val="00D138C5"/>
    <w:rsid w:val="00D17C00"/>
    <w:rsid w:val="00D36595"/>
    <w:rsid w:val="00D379BE"/>
    <w:rsid w:val="00D65AE5"/>
    <w:rsid w:val="00D90C4E"/>
    <w:rsid w:val="00D97298"/>
    <w:rsid w:val="00DC52C9"/>
    <w:rsid w:val="00DE7D53"/>
    <w:rsid w:val="00E07864"/>
    <w:rsid w:val="00E2173B"/>
    <w:rsid w:val="00E94D40"/>
    <w:rsid w:val="00EB4494"/>
    <w:rsid w:val="00EC17BE"/>
    <w:rsid w:val="00ED1705"/>
    <w:rsid w:val="00ED4E94"/>
    <w:rsid w:val="00ED735C"/>
    <w:rsid w:val="00EE48DD"/>
    <w:rsid w:val="00EF3BA0"/>
    <w:rsid w:val="00F302A4"/>
    <w:rsid w:val="00F40FFE"/>
    <w:rsid w:val="00F75D73"/>
    <w:rsid w:val="00F83706"/>
    <w:rsid w:val="00F93DB6"/>
    <w:rsid w:val="00FA37F1"/>
    <w:rsid w:val="00FB6C84"/>
    <w:rsid w:val="00F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C00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00C9"/>
  </w:style>
  <w:style w:type="paragraph" w:styleId="Sidefod">
    <w:name w:val="footer"/>
    <w:basedOn w:val="Normal"/>
    <w:link w:val="SidefodTegn"/>
    <w:uiPriority w:val="99"/>
    <w:unhideWhenUsed/>
    <w:rsid w:val="00AC00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00C9"/>
  </w:style>
  <w:style w:type="table" w:styleId="Tabel-Gitter">
    <w:name w:val="Table Grid"/>
    <w:basedOn w:val="Tabel-Normal"/>
    <w:uiPriority w:val="59"/>
    <w:rsid w:val="00AC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3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C00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00C9"/>
  </w:style>
  <w:style w:type="paragraph" w:styleId="Sidefod">
    <w:name w:val="footer"/>
    <w:basedOn w:val="Normal"/>
    <w:link w:val="SidefodTegn"/>
    <w:uiPriority w:val="99"/>
    <w:unhideWhenUsed/>
    <w:rsid w:val="00AC00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00C9"/>
  </w:style>
  <w:style w:type="table" w:styleId="Tabel-Gitter">
    <w:name w:val="Table Grid"/>
    <w:basedOn w:val="Tabel-Normal"/>
    <w:uiPriority w:val="59"/>
    <w:rsid w:val="00AC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3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F2BD35E7</Template>
  <TotalTime>1</TotalTime>
  <Pages>4</Pages>
  <Words>325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Kerteminde Kommune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Anne-Grete Rasmussen</dc:creator>
  <cp:lastModifiedBy>Lone Aakær Hansen</cp:lastModifiedBy>
  <cp:revision>2</cp:revision>
  <cp:lastPrinted>2016-11-28T15:20:00Z</cp:lastPrinted>
  <dcterms:created xsi:type="dcterms:W3CDTF">2017-03-16T12:23:00Z</dcterms:created>
  <dcterms:modified xsi:type="dcterms:W3CDTF">2017-03-16T12:23:00Z</dcterms:modified>
</cp:coreProperties>
</file>