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0E" w:rsidRDefault="006C340E"/>
    <w:p w:rsidR="006A4E6E" w:rsidRPr="00FA685C" w:rsidRDefault="00790418" w:rsidP="00FA685C"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4806315</wp:posOffset>
            </wp:positionH>
            <wp:positionV relativeFrom="page">
              <wp:posOffset>288290</wp:posOffset>
            </wp:positionV>
            <wp:extent cx="1352550" cy="1143000"/>
            <wp:effectExtent l="19050" t="0" r="0" b="0"/>
            <wp:wrapNone/>
            <wp:docPr id="1" name="Billede 7" descr="KEK_logo_t_b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K_logo_t_bre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E6E" w:rsidRPr="0090332C" w:rsidRDefault="008F4262" w:rsidP="009033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5045075</wp:posOffset>
                </wp:positionH>
                <wp:positionV relativeFrom="page">
                  <wp:posOffset>1800225</wp:posOffset>
                </wp:positionV>
                <wp:extent cx="1457325" cy="4076700"/>
                <wp:effectExtent l="190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1CC" w:rsidRPr="00965931" w:rsidRDefault="006D3BA6" w:rsidP="00A431CC">
                            <w:pPr>
                              <w:pStyle w:val="Lille"/>
                              <w:rPr>
                                <w:b/>
                              </w:rPr>
                            </w:pPr>
                            <w:r>
                              <w:t>Borgmesteren</w:t>
                            </w:r>
                          </w:p>
                          <w:p w:rsidR="00A431CC" w:rsidRPr="00965931" w:rsidRDefault="006D3BA6" w:rsidP="00A431CC">
                            <w:pPr>
                              <w:pStyle w:val="Lille"/>
                            </w:pPr>
                            <w:r>
                              <w:t>Hans Schacksvej 4</w:t>
                            </w:r>
                          </w:p>
                          <w:p w:rsidR="00A431CC" w:rsidRPr="00965931" w:rsidRDefault="006D3BA6" w:rsidP="00A431CC">
                            <w:pPr>
                              <w:pStyle w:val="Lille"/>
                            </w:pPr>
                            <w:r>
                              <w:t>5300 Kerteminde</w:t>
                            </w:r>
                          </w:p>
                          <w:p w:rsidR="00A431CC" w:rsidRPr="00965931" w:rsidRDefault="00790418" w:rsidP="00A431CC">
                            <w:pPr>
                              <w:pStyle w:val="Lille"/>
                            </w:pPr>
                            <w:r w:rsidRPr="00965931">
                              <w:t>Tlf.</w:t>
                            </w:r>
                            <w:r>
                              <w:t xml:space="preserve"> 6515</w:t>
                            </w:r>
                            <w:r w:rsidR="006D3BA6">
                              <w:t>1500</w:t>
                            </w:r>
                            <w:r w:rsidRPr="00965931">
                              <w:t xml:space="preserve"> </w:t>
                            </w:r>
                          </w:p>
                          <w:p w:rsidR="00DA2AB0" w:rsidRDefault="006D3BA6" w:rsidP="00A431CC">
                            <w:pPr>
                              <w:pStyle w:val="Lille"/>
                            </w:pPr>
                            <w:r>
                              <w:t>Pol-keo</w:t>
                            </w:r>
                            <w:r w:rsidR="00790418">
                              <w:t>@kerteminde.dk</w:t>
                            </w:r>
                          </w:p>
                          <w:p w:rsidR="00A431CC" w:rsidRPr="00965931" w:rsidRDefault="00790418" w:rsidP="00A431CC">
                            <w:pPr>
                              <w:pStyle w:val="Lille"/>
                            </w:pPr>
                            <w:r w:rsidRPr="00965931">
                              <w:t>www.kerteminde.dk</w:t>
                            </w:r>
                          </w:p>
                          <w:p w:rsidR="00A431CC" w:rsidRPr="00965931" w:rsidRDefault="008F4262" w:rsidP="00A431CC">
                            <w:pPr>
                              <w:pStyle w:val="Lille"/>
                            </w:pPr>
                          </w:p>
                          <w:p w:rsidR="00A431CC" w:rsidRPr="00965931" w:rsidRDefault="00790418" w:rsidP="00A431CC">
                            <w:pPr>
                              <w:pStyle w:val="Lille"/>
                            </w:pPr>
                            <w:r>
                              <w:t>17. marts 2020</w:t>
                            </w:r>
                          </w:p>
                          <w:p w:rsidR="00A431CC" w:rsidRPr="00965931" w:rsidRDefault="008F4262" w:rsidP="00A431CC">
                            <w:pPr>
                              <w:pStyle w:val="Lille"/>
                            </w:pPr>
                          </w:p>
                          <w:p w:rsidR="00A431CC" w:rsidRPr="00965931" w:rsidRDefault="00790418" w:rsidP="00A431CC">
                            <w:pPr>
                              <w:pStyle w:val="Lille"/>
                            </w:pPr>
                            <w:r w:rsidRPr="00965931">
                              <w:t>Sagsnr.</w:t>
                            </w:r>
                          </w:p>
                          <w:p w:rsidR="00A431CC" w:rsidRPr="00965931" w:rsidRDefault="00790418" w:rsidP="00A431CC">
                            <w:pPr>
                              <w:pStyle w:val="Lille"/>
                            </w:pPr>
                            <w:r>
                              <w:t>S2020-5471</w:t>
                            </w:r>
                          </w:p>
                          <w:p w:rsidR="00A431CC" w:rsidRPr="00965931" w:rsidRDefault="008F4262" w:rsidP="00A431CC">
                            <w:pPr>
                              <w:pStyle w:val="Lille"/>
                            </w:pPr>
                          </w:p>
                          <w:p w:rsidR="00A431CC" w:rsidRPr="00965931" w:rsidRDefault="00790418" w:rsidP="00A431CC">
                            <w:pPr>
                              <w:pStyle w:val="Lille"/>
                            </w:pPr>
                            <w:r w:rsidRPr="00965931">
                              <w:t>Dokumentnr.</w:t>
                            </w:r>
                          </w:p>
                          <w:p w:rsidR="0090332C" w:rsidRDefault="00790418" w:rsidP="00A431CC">
                            <w:pPr>
                              <w:pStyle w:val="Lille"/>
                            </w:pPr>
                            <w:r>
                              <w:t>D2020-34858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7.25pt;margin-top:141.75pt;width:114.75pt;height:3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omrgIAAKo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" filled="f" stroked="f">
                <v:textbox inset="0,0,0,0">
                  <w:txbxContent>
                    <w:p w:rsidR="00A431CC" w:rsidRPr="00965931" w:rsidRDefault="006D3BA6" w:rsidP="00A431CC">
                      <w:pPr>
                        <w:pStyle w:val="Lille"/>
                        <w:rPr>
                          <w:b/>
                        </w:rPr>
                      </w:pPr>
                      <w:r>
                        <w:t>Borgmesteren</w:t>
                      </w:r>
                    </w:p>
                    <w:p w:rsidR="00A431CC" w:rsidRPr="00965931" w:rsidRDefault="006D3BA6" w:rsidP="00A431CC">
                      <w:pPr>
                        <w:pStyle w:val="Lille"/>
                      </w:pPr>
                      <w:r>
                        <w:t>Hans Schacksvej 4</w:t>
                      </w:r>
                    </w:p>
                    <w:p w:rsidR="00A431CC" w:rsidRPr="00965931" w:rsidRDefault="006D3BA6" w:rsidP="00A431CC">
                      <w:pPr>
                        <w:pStyle w:val="Lille"/>
                      </w:pPr>
                      <w:r>
                        <w:t>5300 Kerteminde</w:t>
                      </w:r>
                    </w:p>
                    <w:p w:rsidR="00A431CC" w:rsidRPr="00965931" w:rsidRDefault="00790418" w:rsidP="00A431CC">
                      <w:pPr>
                        <w:pStyle w:val="Lille"/>
                      </w:pPr>
                      <w:r w:rsidRPr="00965931">
                        <w:t>Tlf.</w:t>
                      </w:r>
                      <w:r>
                        <w:t xml:space="preserve"> 6515</w:t>
                      </w:r>
                      <w:r w:rsidR="006D3BA6">
                        <w:t>1500</w:t>
                      </w:r>
                      <w:r w:rsidRPr="00965931">
                        <w:t xml:space="preserve"> </w:t>
                      </w:r>
                    </w:p>
                    <w:p w:rsidR="00DA2AB0" w:rsidRDefault="006D3BA6" w:rsidP="00A431CC">
                      <w:pPr>
                        <w:pStyle w:val="Lille"/>
                      </w:pPr>
                      <w:r>
                        <w:t>Pol-keo</w:t>
                      </w:r>
                      <w:r w:rsidR="00790418">
                        <w:t>@kerteminde.dk</w:t>
                      </w:r>
                    </w:p>
                    <w:p w:rsidR="00A431CC" w:rsidRPr="00965931" w:rsidRDefault="00790418" w:rsidP="00A431CC">
                      <w:pPr>
                        <w:pStyle w:val="Lille"/>
                      </w:pPr>
                      <w:r w:rsidRPr="00965931">
                        <w:t>www.kerteminde.dk</w:t>
                      </w:r>
                    </w:p>
                    <w:p w:rsidR="00A431CC" w:rsidRPr="00965931" w:rsidRDefault="008F4262" w:rsidP="00A431CC">
                      <w:pPr>
                        <w:pStyle w:val="Lille"/>
                      </w:pPr>
                    </w:p>
                    <w:p w:rsidR="00A431CC" w:rsidRPr="00965931" w:rsidRDefault="00790418" w:rsidP="00A431CC">
                      <w:pPr>
                        <w:pStyle w:val="Lille"/>
                      </w:pPr>
                      <w:r>
                        <w:t>17. marts 2020</w:t>
                      </w:r>
                    </w:p>
                    <w:p w:rsidR="00A431CC" w:rsidRPr="00965931" w:rsidRDefault="008F4262" w:rsidP="00A431CC">
                      <w:pPr>
                        <w:pStyle w:val="Lille"/>
                      </w:pPr>
                    </w:p>
                    <w:p w:rsidR="00A431CC" w:rsidRPr="00965931" w:rsidRDefault="00790418" w:rsidP="00A431CC">
                      <w:pPr>
                        <w:pStyle w:val="Lille"/>
                      </w:pPr>
                      <w:r w:rsidRPr="00965931">
                        <w:t>Sagsnr.</w:t>
                      </w:r>
                    </w:p>
                    <w:p w:rsidR="00A431CC" w:rsidRPr="00965931" w:rsidRDefault="00790418" w:rsidP="00A431CC">
                      <w:pPr>
                        <w:pStyle w:val="Lille"/>
                      </w:pPr>
                      <w:r>
                        <w:t>S2020-5471</w:t>
                      </w:r>
                    </w:p>
                    <w:p w:rsidR="00A431CC" w:rsidRPr="00965931" w:rsidRDefault="008F4262" w:rsidP="00A431CC">
                      <w:pPr>
                        <w:pStyle w:val="Lille"/>
                      </w:pPr>
                    </w:p>
                    <w:p w:rsidR="00A431CC" w:rsidRPr="00965931" w:rsidRDefault="00790418" w:rsidP="00A431CC">
                      <w:pPr>
                        <w:pStyle w:val="Lille"/>
                      </w:pPr>
                      <w:r w:rsidRPr="00965931">
                        <w:t>Dokumentnr.</w:t>
                      </w:r>
                    </w:p>
                    <w:p w:rsidR="0090332C" w:rsidRDefault="00790418" w:rsidP="00A431CC">
                      <w:pPr>
                        <w:pStyle w:val="Lille"/>
                      </w:pPr>
                      <w:r>
                        <w:t>D2020-34858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C340E" w:rsidRDefault="006C340E"/>
    <w:p w:rsidR="006C340E" w:rsidRDefault="006C340E"/>
    <w:p w:rsidR="006C340E" w:rsidRDefault="006C340E"/>
    <w:p w:rsidR="00EB2EEA" w:rsidRDefault="00EB2EEA"/>
    <w:p w:rsidR="00EB2EEA" w:rsidRDefault="00EB2EEA"/>
    <w:p w:rsidR="003A19F1" w:rsidRPr="00230ED0" w:rsidRDefault="00155232" w:rsidP="0080537C">
      <w:pPr>
        <w:rPr>
          <w:b/>
        </w:rPr>
      </w:pPr>
      <w:r>
        <w:rPr>
          <w:b/>
          <w:noProof/>
        </w:rPr>
        <w:t>Information til modtagere af ydelser fra Sundhed, Handicap og Rehabilitering</w:t>
      </w:r>
    </w:p>
    <w:p w:rsidR="00FF7AA9" w:rsidRPr="00FF7AA9" w:rsidRDefault="00FF7AA9" w:rsidP="00FF7AA9">
      <w:pPr>
        <w:shd w:val="clear" w:color="auto" w:fill="FFFFFF"/>
        <w:spacing w:before="300" w:after="300"/>
      </w:pPr>
      <w:r w:rsidRPr="00FF7AA9">
        <w:t>Udbruddet af coronavirus (COVID-19) udvikler sig hurtigt i Danmark og er en alvorlig situation, som vi ikke tidligere har stået i.</w:t>
      </w:r>
    </w:p>
    <w:p w:rsidR="00FF7AA9" w:rsidRDefault="00FF7AA9" w:rsidP="00FF7AA9">
      <w:pPr>
        <w:shd w:val="clear" w:color="auto" w:fill="FFFFFF"/>
        <w:spacing w:after="225"/>
      </w:pPr>
      <w:r w:rsidRPr="00FF7AA9">
        <w:t xml:space="preserve">Det </w:t>
      </w:r>
      <w:r>
        <w:t xml:space="preserve">vigtigste hensyn er at </w:t>
      </w:r>
      <w:r w:rsidRPr="00FF7AA9">
        <w:t xml:space="preserve">hjælpe og beskytte de ældre og </w:t>
      </w:r>
      <w:r>
        <w:t xml:space="preserve">dem som er </w:t>
      </w:r>
      <w:r w:rsidRPr="00FF7AA9">
        <w:t>mest sårbare</w:t>
      </w:r>
      <w:r>
        <w:t xml:space="preserve">. </w:t>
      </w:r>
    </w:p>
    <w:p w:rsidR="00FF7AA9" w:rsidRPr="00FF7AA9" w:rsidRDefault="00FF7AA9" w:rsidP="00FF7AA9">
      <w:pPr>
        <w:shd w:val="clear" w:color="auto" w:fill="FFFFFF"/>
        <w:spacing w:after="225"/>
      </w:pPr>
      <w:r w:rsidRPr="00FF7AA9">
        <w:t>Hvis mange bliver smittet samtidigt, kan vi risikere at vores medarbejdere i hjemmeplejen, i sygeplejen og på plejecentrene selv bliver syge. En sådan situation skal vi undgå.</w:t>
      </w:r>
      <w:r>
        <w:t xml:space="preserve"> </w:t>
      </w:r>
      <w:r w:rsidRPr="00FF7AA9">
        <w:t xml:space="preserve">Vi </w:t>
      </w:r>
      <w:r>
        <w:t xml:space="preserve">styrker </w:t>
      </w:r>
      <w:r w:rsidRPr="00FF7AA9">
        <w:t>derfor indsatsen for at forebygge spredning af smitte. </w:t>
      </w:r>
    </w:p>
    <w:p w:rsidR="00FF7AA9" w:rsidRPr="00FF7AA9" w:rsidRDefault="00FF7AA9" w:rsidP="00FF7AA9">
      <w:pPr>
        <w:shd w:val="clear" w:color="auto" w:fill="FFFFFF"/>
        <w:spacing w:after="225"/>
      </w:pPr>
      <w:r w:rsidRPr="00FF7AA9">
        <w:t>Det betyder</w:t>
      </w:r>
      <w:r>
        <w:t xml:space="preserve"> derfor, at det er </w:t>
      </w:r>
      <w:r w:rsidRPr="00FF7AA9">
        <w:t xml:space="preserve">nødvendigt </w:t>
      </w:r>
      <w:r>
        <w:t xml:space="preserve">at </w:t>
      </w:r>
      <w:r w:rsidRPr="00FF7AA9">
        <w:t xml:space="preserve">prioritere i de </w:t>
      </w:r>
      <w:r>
        <w:t xml:space="preserve">kommunale </w:t>
      </w:r>
      <w:r w:rsidRPr="00FF7AA9">
        <w:t>pleje- og omsorgsopgaver</w:t>
      </w:r>
      <w:r>
        <w:t>.</w:t>
      </w:r>
      <w:r w:rsidRPr="00FF7AA9">
        <w:t> </w:t>
      </w:r>
    </w:p>
    <w:p w:rsidR="00FF7AA9" w:rsidRPr="00FF7AA9" w:rsidRDefault="00FF7AA9" w:rsidP="00FF7AA9">
      <w:pPr>
        <w:shd w:val="clear" w:color="auto" w:fill="FFFFFF"/>
        <w:spacing w:after="225"/>
      </w:pPr>
      <w:r w:rsidRPr="00FF7AA9">
        <w:t>For at sikre medarbejdere til de mest nødvendige opgaver, etablerer vi nu et nødberedskab i hjemme- og sygeplejen</w:t>
      </w:r>
      <w:r>
        <w:t xml:space="preserve">, på </w:t>
      </w:r>
      <w:r w:rsidRPr="00FF7AA9">
        <w:t>plejecentre</w:t>
      </w:r>
      <w:r>
        <w:t xml:space="preserve"> og bosteder</w:t>
      </w:r>
      <w:r w:rsidRPr="00FF7AA9">
        <w:t>.</w:t>
      </w:r>
    </w:p>
    <w:p w:rsidR="00FF7AA9" w:rsidRPr="00FF7AA9" w:rsidRDefault="00FF7AA9" w:rsidP="00FF7AA9">
      <w:pPr>
        <w:shd w:val="clear" w:color="auto" w:fill="FFFFFF"/>
        <w:spacing w:after="225"/>
      </w:pPr>
      <w:r w:rsidRPr="00FF7AA9">
        <w:t xml:space="preserve">Alle vil få tilstrækkelig pleje og omsorg, men det kan betyde, at vi i en periode må ændre serviceniveauet for </w:t>
      </w:r>
      <w:r>
        <w:t xml:space="preserve">bl.a. </w:t>
      </w:r>
      <w:r w:rsidRPr="00FF7AA9">
        <w:t>rengøring og personlig pleje samt flytte tidspunkter for, hvornår hjælpen gives.</w:t>
      </w:r>
    </w:p>
    <w:p w:rsidR="00FF7AA9" w:rsidRPr="00FF7AA9" w:rsidRDefault="00FF7AA9" w:rsidP="00FF7AA9">
      <w:pPr>
        <w:shd w:val="clear" w:color="auto" w:fill="FFFFFF"/>
        <w:spacing w:after="225"/>
      </w:pPr>
      <w:r w:rsidRPr="00FF7AA9">
        <w:t xml:space="preserve">Vi </w:t>
      </w:r>
      <w:r>
        <w:t xml:space="preserve">giver løbende </w:t>
      </w:r>
      <w:r w:rsidRPr="00FF7AA9">
        <w:t>besked til de borgere, som kan komme til at opleve ændringer</w:t>
      </w:r>
      <w:r>
        <w:t>.</w:t>
      </w:r>
    </w:p>
    <w:p w:rsidR="00FF7AA9" w:rsidRDefault="00FF7AA9" w:rsidP="00FF7AA9">
      <w:pPr>
        <w:shd w:val="clear" w:color="auto" w:fill="FFFFFF"/>
        <w:spacing w:after="225"/>
      </w:pPr>
      <w:r>
        <w:t>Vi følger de nationale retningslinjer fra bl.a. Sundhedsstyrelsen i forhold til at forebygge smitte, dvs. ift. hygiejne og forholdsregler ved symptomer på smitte hos borgere eller medarbejdere.</w:t>
      </w:r>
      <w:r w:rsidR="00790418">
        <w:t xml:space="preserve"> Di</w:t>
      </w:r>
      <w:bookmarkStart w:id="0" w:name="_GoBack"/>
      <w:bookmarkEnd w:id="0"/>
      <w:r w:rsidR="00790418">
        <w:t>sse retningslinjer ændres løbende og vi vil derfor også løbende tilpasse vores procedurer.</w:t>
      </w:r>
    </w:p>
    <w:p w:rsidR="00FF7AA9" w:rsidRPr="00FF7AA9" w:rsidRDefault="00FF7AA9" w:rsidP="00FF7AA9">
      <w:pPr>
        <w:shd w:val="clear" w:color="auto" w:fill="FFFFFF"/>
        <w:spacing w:after="225"/>
      </w:pPr>
      <w:r w:rsidRPr="00FF7AA9">
        <w:t>Vi appellerer til jeres forståelse og håber på, at I og jeres pårørende kan være os behjælpelige i denne særlige situation. </w:t>
      </w:r>
    </w:p>
    <w:p w:rsidR="00FF7AA9" w:rsidRDefault="00FF7AA9" w:rsidP="0080537C"/>
    <w:p w:rsidR="00FF7AA9" w:rsidRDefault="00FF7AA9" w:rsidP="0080537C"/>
    <w:p w:rsidR="00D3482A" w:rsidRDefault="00D3482A" w:rsidP="0080537C">
      <w:r>
        <w:t>Venlig hilsen</w:t>
      </w:r>
    </w:p>
    <w:p w:rsidR="00D3482A" w:rsidRDefault="00D3482A" w:rsidP="0080537C">
      <w:pPr>
        <w:rPr>
          <w:noProof/>
        </w:rPr>
      </w:pPr>
    </w:p>
    <w:p w:rsidR="006527FF" w:rsidRDefault="006527FF" w:rsidP="0080537C">
      <w:r w:rsidRPr="006527FF">
        <w:rPr>
          <w:noProof/>
        </w:rPr>
        <w:drawing>
          <wp:inline distT="0" distB="0" distL="0" distR="0" wp14:anchorId="58B791F7" wp14:editId="663AD7E4">
            <wp:extent cx="983407" cy="62369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148" cy="63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7FF" w:rsidRDefault="006527FF" w:rsidP="0080537C">
      <w:r>
        <w:t>Kasper Ejsing Olesen</w:t>
      </w:r>
      <w:r>
        <w:br/>
        <w:t>Borgmester</w:t>
      </w:r>
    </w:p>
    <w:sectPr w:rsidR="006527FF" w:rsidSect="00AA67EE">
      <w:headerReference w:type="default" r:id="rId8"/>
      <w:footerReference w:type="default" r:id="rId9"/>
      <w:footerReference w:type="first" r:id="rId10"/>
      <w:pgSz w:w="11906" w:h="16838" w:code="9"/>
      <w:pgMar w:top="2835" w:right="3686" w:bottom="16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D0" w:rsidRDefault="002D0FD0">
      <w:r>
        <w:separator/>
      </w:r>
    </w:p>
  </w:endnote>
  <w:endnote w:type="continuationSeparator" w:id="0">
    <w:p w:rsidR="002D0FD0" w:rsidRDefault="002D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D0" w:rsidRDefault="002D0FD0">
    <w:pPr>
      <w:pStyle w:val="Sidefod"/>
    </w:pPr>
    <w:r w:rsidRPr="003B1B1B">
      <w:rPr>
        <w:sz w:val="16"/>
        <w:szCs w:val="16"/>
      </w:rPr>
      <w:t xml:space="preserve">Se Kerteminde Kommunes retningslinjer for registrering af personoplysninger på: </w:t>
    </w:r>
    <w:hyperlink r:id="rId1" w:history="1">
      <w:r w:rsidRPr="002C2B54">
        <w:rPr>
          <w:rStyle w:val="Hyperlink"/>
          <w:sz w:val="16"/>
          <w:szCs w:val="16"/>
        </w:rPr>
        <w:t>www.kerteminde.dk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32" w:rsidRPr="00155232" w:rsidRDefault="00155232">
    <w:pPr>
      <w:pStyle w:val="Sidefod"/>
      <w:rPr>
        <w:sz w:val="14"/>
        <w:szCs w:val="14"/>
      </w:rPr>
    </w:pPr>
    <w:r w:rsidRPr="00155232">
      <w:rPr>
        <w:sz w:val="14"/>
        <w:szCs w:val="14"/>
      </w:rPr>
      <w:t>Se Kerteminde Kommunes retningslinjer for registrering af personoplysninger på www.kerteminde.dk</w:t>
    </w:r>
  </w:p>
  <w:p w:rsidR="00155232" w:rsidRDefault="001552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D0" w:rsidRDefault="002D0FD0">
      <w:r>
        <w:separator/>
      </w:r>
    </w:p>
  </w:footnote>
  <w:footnote w:type="continuationSeparator" w:id="0">
    <w:p w:rsidR="002D0FD0" w:rsidRDefault="002D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8B2" w:rsidRPr="003A19F1" w:rsidRDefault="008F4262" w:rsidP="003A19F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4930775</wp:posOffset>
              </wp:positionH>
              <wp:positionV relativeFrom="paragraph">
                <wp:posOffset>1321435</wp:posOffset>
              </wp:positionV>
              <wp:extent cx="1370965" cy="247015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635677" w:rsidRDefault="00635677">
                              <w:r w:rsidRPr="00635677">
                                <w:rPr>
                                  <w:sz w:val="16"/>
                                  <w:szCs w:val="16"/>
                                </w:rPr>
                                <w:t xml:space="preserve">Side </w: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5677">
                                <w:rPr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1004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635677">
                                <w:rPr>
                                  <w:sz w:val="16"/>
                                  <w:szCs w:val="16"/>
                                </w:rPr>
                                <w:t xml:space="preserve"> af </w: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5677">
                                <w:rPr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1004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8.25pt;margin-top:104.05pt;width:107.9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xgQ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" stroked="f">
              <v:textbox>
                <w:txbxContent>
                  <w:sdt>
                    <w:sdt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635677" w:rsidRDefault="00635677">
                        <w:r w:rsidRPr="00635677">
                          <w:rPr>
                            <w:sz w:val="16"/>
                            <w:szCs w:val="16"/>
                          </w:rPr>
                          <w:t xml:space="preserve">Side </w: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5677">
                          <w:rPr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1004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635677">
                          <w:rPr>
                            <w:sz w:val="16"/>
                            <w:szCs w:val="16"/>
                          </w:rPr>
                          <w:t xml:space="preserve"> af </w: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5677">
                          <w:rPr>
                            <w:sz w:val="16"/>
                            <w:szCs w:val="16"/>
                          </w:rPr>
                          <w:instrText xml:space="preserve"> NUMPAGES  </w:instrTex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1004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3A19F1" w:rsidRPr="003A19F1">
      <w:rPr>
        <w:noProof/>
        <w:lang w:eastAsia="da-D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4795520</wp:posOffset>
          </wp:positionH>
          <wp:positionV relativeFrom="page">
            <wp:posOffset>285750</wp:posOffset>
          </wp:positionV>
          <wp:extent cx="1352550" cy="1143000"/>
          <wp:effectExtent l="19050" t="0" r="0" b="0"/>
          <wp:wrapNone/>
          <wp:docPr id="2" name="Billede 3" descr="KEK_logo_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K_logo_t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ocWrapped" w:val="True"/>
    <w:docVar w:name="ICLInviaLocalDocument" w:val="False"/>
    <w:docVar w:name="ICLInviaTemplate" w:val="False"/>
  </w:docVars>
  <w:rsids>
    <w:rsidRoot w:val="005F4E39"/>
    <w:rsid w:val="00003B83"/>
    <w:rsid w:val="000115BC"/>
    <w:rsid w:val="00080F4E"/>
    <w:rsid w:val="00155232"/>
    <w:rsid w:val="00167D58"/>
    <w:rsid w:val="001757AA"/>
    <w:rsid w:val="00197997"/>
    <w:rsid w:val="001A72DE"/>
    <w:rsid w:val="001D7531"/>
    <w:rsid w:val="001F7F5B"/>
    <w:rsid w:val="00220132"/>
    <w:rsid w:val="00230ED0"/>
    <w:rsid w:val="00255788"/>
    <w:rsid w:val="00256D6E"/>
    <w:rsid w:val="002829C9"/>
    <w:rsid w:val="0029063E"/>
    <w:rsid w:val="002D0FD0"/>
    <w:rsid w:val="002E5987"/>
    <w:rsid w:val="00336526"/>
    <w:rsid w:val="00352D86"/>
    <w:rsid w:val="00357FAF"/>
    <w:rsid w:val="003A19F1"/>
    <w:rsid w:val="003A58FA"/>
    <w:rsid w:val="00405115"/>
    <w:rsid w:val="0041685E"/>
    <w:rsid w:val="00465F6F"/>
    <w:rsid w:val="00481091"/>
    <w:rsid w:val="004B6136"/>
    <w:rsid w:val="004C5543"/>
    <w:rsid w:val="004D08DA"/>
    <w:rsid w:val="00555BB0"/>
    <w:rsid w:val="005754F3"/>
    <w:rsid w:val="005F4E39"/>
    <w:rsid w:val="00635677"/>
    <w:rsid w:val="006527FF"/>
    <w:rsid w:val="006A4E6E"/>
    <w:rsid w:val="006C340E"/>
    <w:rsid w:val="006D3BA6"/>
    <w:rsid w:val="006D78E3"/>
    <w:rsid w:val="006E2544"/>
    <w:rsid w:val="007177B8"/>
    <w:rsid w:val="00790418"/>
    <w:rsid w:val="007C57B2"/>
    <w:rsid w:val="0080537C"/>
    <w:rsid w:val="008057E2"/>
    <w:rsid w:val="008062D6"/>
    <w:rsid w:val="00831739"/>
    <w:rsid w:val="00883377"/>
    <w:rsid w:val="008F4262"/>
    <w:rsid w:val="00905999"/>
    <w:rsid w:val="00910041"/>
    <w:rsid w:val="009262A3"/>
    <w:rsid w:val="009557E5"/>
    <w:rsid w:val="00994993"/>
    <w:rsid w:val="009A3AF9"/>
    <w:rsid w:val="009C0E92"/>
    <w:rsid w:val="009F04F9"/>
    <w:rsid w:val="009F57FD"/>
    <w:rsid w:val="00A0087C"/>
    <w:rsid w:val="00A8119B"/>
    <w:rsid w:val="00AA67EE"/>
    <w:rsid w:val="00B47358"/>
    <w:rsid w:val="00B5154E"/>
    <w:rsid w:val="00B7491C"/>
    <w:rsid w:val="00B846E8"/>
    <w:rsid w:val="00C17AFD"/>
    <w:rsid w:val="00CD27B5"/>
    <w:rsid w:val="00D170C9"/>
    <w:rsid w:val="00D22535"/>
    <w:rsid w:val="00D3482A"/>
    <w:rsid w:val="00D5304B"/>
    <w:rsid w:val="00D55C60"/>
    <w:rsid w:val="00D93892"/>
    <w:rsid w:val="00DA2C30"/>
    <w:rsid w:val="00DD78B2"/>
    <w:rsid w:val="00E0151D"/>
    <w:rsid w:val="00E13E67"/>
    <w:rsid w:val="00E24EFB"/>
    <w:rsid w:val="00E36A79"/>
    <w:rsid w:val="00E972D8"/>
    <w:rsid w:val="00EB2EEA"/>
    <w:rsid w:val="00F06A0B"/>
    <w:rsid w:val="00FC35F2"/>
    <w:rsid w:val="00FC3A62"/>
    <w:rsid w:val="00FD5B23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,"/>
  <w:listSeparator w:val=";"/>
  <w15:docId w15:val="{1264B9FA-B631-4D82-B123-25055CF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2D86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paragraph" w:styleId="Sidefod">
    <w:name w:val="footer"/>
    <w:basedOn w:val="Normal"/>
    <w:link w:val="SidefodTegn"/>
    <w:uiPriority w:val="99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character" w:styleId="Sidetal">
    <w:name w:val="page number"/>
    <w:basedOn w:val="Standardskrifttypeiafsnit"/>
    <w:rsid w:val="006A4E6E"/>
    <w:rPr>
      <w:rFonts w:ascii="Arial" w:hAnsi="Arial"/>
      <w:sz w:val="16"/>
    </w:rPr>
  </w:style>
  <w:style w:type="paragraph" w:customStyle="1" w:styleId="Lille">
    <w:name w:val="Lille"/>
    <w:basedOn w:val="Normal"/>
    <w:rsid w:val="006A4E6E"/>
    <w:pPr>
      <w:spacing w:line="280" w:lineRule="atLeast"/>
    </w:pPr>
    <w:rPr>
      <w:sz w:val="16"/>
      <w:szCs w:val="20"/>
      <w:lang w:eastAsia="en-US"/>
    </w:rPr>
  </w:style>
  <w:style w:type="character" w:styleId="Hyperlink">
    <w:name w:val="Hyperlink"/>
    <w:basedOn w:val="Standardskrifttypeiafsnit"/>
    <w:rsid w:val="00D93892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55BB0"/>
    <w:rPr>
      <w:color w:val="808080"/>
    </w:rPr>
  </w:style>
  <w:style w:type="paragraph" w:styleId="Markeringsbobletekst">
    <w:name w:val="Balloon Text"/>
    <w:basedOn w:val="Normal"/>
    <w:link w:val="MarkeringsbobletekstTegn"/>
    <w:rsid w:val="00555B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55BB0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55232"/>
    <w:rPr>
      <w:rFonts w:ascii="Arial" w:hAnsi="Arial"/>
      <w:lang w:eastAsia="en-US"/>
    </w:rPr>
  </w:style>
  <w:style w:type="paragraph" w:styleId="Brdtekst">
    <w:name w:val="Body Text"/>
    <w:link w:val="BrdtekstTegn"/>
    <w:qFormat/>
    <w:rsid w:val="00A431CC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ascii="Verdana" w:hAnsi="Verdana"/>
      <w:kern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A431CC"/>
    <w:rPr>
      <w:rFonts w:ascii="Verdana" w:hAnsi="Verdana"/>
      <w:kern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temind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sm\LOCALS~1\Temp\8\eDoc%20Temporary%20Files\1A5F5C8C-2D7C-43C4-84BA-31CE2198E18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1A5F5C8C-2D7C-43C4-84BA-31CE2198E185</Template>
  <TotalTime>0</TotalTime>
  <Pages>1</Pages>
  <Words>214</Words>
  <Characters>1311</Characters>
  <Application>Microsoft Office Word</Application>
  <DocSecurity>12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- brevpapir</vt:lpstr>
    </vt:vector>
  </TitlesOfParts>
  <Company>IKT Kerteminde Kommune</Company>
  <LinksUpToDate>false</LinksUpToDate>
  <CharactersWithSpaces>1522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http://www.kerteminde.dk/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brevpapir</dc:title>
  <dc:subject/>
  <dc:creator>admin</dc:creator>
  <cp:keywords/>
  <dc:description/>
  <cp:lastModifiedBy>Marianne Meyling Lorentsen</cp:lastModifiedBy>
  <cp:revision>2</cp:revision>
  <cp:lastPrinted>2020-03-17T11:08:00Z</cp:lastPrinted>
  <dcterms:created xsi:type="dcterms:W3CDTF">2020-03-18T08:35:00Z</dcterms:created>
  <dcterms:modified xsi:type="dcterms:W3CDTF">2020-03-18T08:35:00Z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DocumentDocumentNumber">
    <vt:lpwstr>2012-15127</vt:lpwstr>
  </property>
  <property fmtid="{D5CDD505-2E9C-101B-9397-08002B2CF9AE}" pid="3" name="eDocDocumentCaseNumber">
    <vt:lpwstr>1440-28312</vt:lpwstr>
  </property>
  <property fmtid="{D5CDD505-2E9C-101B-9397-08002B2CF9AE}" pid="4" name="DocumentMetadataId">
    <vt:lpwstr>23000293020-77120057101534</vt:lpwstr>
  </property>
  <property fmtid="{D5CDD505-2E9C-101B-9397-08002B2CF9AE}" pid="5" name="DocumentNumber">
    <vt:lpwstr>D2020-34858</vt:lpwstr>
  </property>
  <property fmtid="{D5CDD505-2E9C-101B-9397-08002B2CF9AE}" pid="6" name="DocumentContentId">
    <vt:lpwstr>5CE4FE00287140C083A5112F6A4AADD9</vt:lpwstr>
  </property>
  <property fmtid="{D5CDD505-2E9C-101B-9397-08002B2CF9AE}" pid="7" name="DocumentReadOnly">
    <vt:lpwstr>True</vt:lpwstr>
  </property>
  <property fmtid="{D5CDD505-2E9C-101B-9397-08002B2CF9AE}" pid="8" name="IsNovaDocument">
    <vt:lpwstr>True</vt:lpwstr>
  </property>
</Properties>
</file>